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791883" w:rsidRPr="00CD23A8" w14:paraId="67B293E4" w14:textId="77777777" w:rsidTr="001239A9">
        <w:trPr>
          <w:cantSplit/>
          <w:trHeight w:val="2721"/>
        </w:trPr>
        <w:tc>
          <w:tcPr>
            <w:tcW w:w="6237" w:type="dxa"/>
          </w:tcPr>
          <w:p w14:paraId="41095D2A" w14:textId="77777777" w:rsidR="00F94243" w:rsidRDefault="003C054E" w:rsidP="00947D8B">
            <w:pPr>
              <w:pStyle w:val="FormatvorlageKopf8Vor6pt"/>
              <w:spacing w:before="0" w:after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14:paraId="1F47EBB4" w14:textId="77777777" w:rsidR="00791883" w:rsidRDefault="007D069E" w:rsidP="00D3106E">
            <w:pPr>
              <w:spacing w:after="0"/>
            </w:pPr>
            <w:bookmarkStart w:id="0" w:name="anschrift"/>
            <w:bookmarkEnd w:id="0"/>
            <w:r>
              <w:t>Muster GmbH</w:t>
            </w:r>
          </w:p>
          <w:p w14:paraId="252A0AE5" w14:textId="77777777" w:rsidR="007D069E" w:rsidRDefault="007D069E" w:rsidP="00D3106E">
            <w:pPr>
              <w:spacing w:after="0"/>
            </w:pPr>
            <w:r>
              <w:t>Musterstraße 1</w:t>
            </w:r>
          </w:p>
          <w:p w14:paraId="58F0B700" w14:textId="77777777" w:rsidR="007D069E" w:rsidRPr="00981908" w:rsidRDefault="007D069E" w:rsidP="00D3106E">
            <w:pPr>
              <w:spacing w:after="0"/>
            </w:pPr>
            <w:r>
              <w:t>1234 Musterhausen</w:t>
            </w:r>
          </w:p>
        </w:tc>
        <w:tc>
          <w:tcPr>
            <w:tcW w:w="3119" w:type="dxa"/>
          </w:tcPr>
          <w:p w14:paraId="25A9639A" w14:textId="77777777" w:rsidR="00791883" w:rsidRPr="00574C1E" w:rsidRDefault="00F81A5C" w:rsidP="001239A9">
            <w:pPr>
              <w:tabs>
                <w:tab w:val="right" w:leader="underscore" w:pos="9072"/>
              </w:tabs>
              <w:spacing w:before="240" w:after="0" w:line="240" w:lineRule="exact"/>
              <w:rPr>
                <w:sz w:val="18"/>
                <w:szCs w:val="18"/>
              </w:rPr>
            </w:pPr>
            <w:bookmarkStart w:id="1" w:name="ansprech"/>
            <w:bookmarkEnd w:id="1"/>
            <w:r w:rsidRPr="00574C1E">
              <w:rPr>
                <w:sz w:val="18"/>
                <w:szCs w:val="18"/>
              </w:rPr>
              <w:t>Max Muster</w:t>
            </w:r>
            <w:r w:rsidR="00791883" w:rsidRPr="00574C1E">
              <w:rPr>
                <w:sz w:val="18"/>
                <w:szCs w:val="18"/>
              </w:rPr>
              <w:br/>
            </w:r>
            <w:bookmarkStart w:id="2" w:name="email"/>
            <w:bookmarkEnd w:id="2"/>
            <w:r w:rsidRPr="00574C1E">
              <w:rPr>
                <w:sz w:val="18"/>
                <w:szCs w:val="18"/>
              </w:rPr>
              <w:t>max.muster@barmenia.de</w:t>
            </w:r>
          </w:p>
          <w:p w14:paraId="6E5ED44C" w14:textId="77777777" w:rsidR="00791883" w:rsidRPr="00791883" w:rsidRDefault="00F81A5C" w:rsidP="001239A9">
            <w:pPr>
              <w:tabs>
                <w:tab w:val="right" w:leader="underscore" w:pos="9072"/>
              </w:tabs>
              <w:spacing w:after="1740" w:line="240" w:lineRule="exact"/>
              <w:rPr>
                <w:sz w:val="18"/>
                <w:szCs w:val="18"/>
              </w:rPr>
            </w:pPr>
            <w:bookmarkStart w:id="3" w:name="durchwahl"/>
            <w:bookmarkEnd w:id="3"/>
            <w:r>
              <w:rPr>
                <w:sz w:val="18"/>
                <w:szCs w:val="18"/>
              </w:rPr>
              <w:t xml:space="preserve">+49 000 000 000 </w:t>
            </w:r>
          </w:p>
          <w:p w14:paraId="47036125" w14:textId="77777777" w:rsidR="00791883" w:rsidRPr="00CD23A8" w:rsidRDefault="00F81A5C" w:rsidP="0086432F">
            <w:pPr>
              <w:tabs>
                <w:tab w:val="right" w:leader="underscore" w:pos="9072"/>
              </w:tabs>
              <w:spacing w:after="0" w:line="240" w:lineRule="exact"/>
            </w:pPr>
            <w:bookmarkStart w:id="4" w:name="datum"/>
            <w:proofErr w:type="spellStart"/>
            <w:r>
              <w:rPr>
                <w:sz w:val="18"/>
                <w:szCs w:val="18"/>
              </w:rPr>
              <w:t>xx.xx.xxxx</w:t>
            </w:r>
            <w:proofErr w:type="spellEnd"/>
            <w:r w:rsidR="00791883" w:rsidRPr="00791883">
              <w:rPr>
                <w:sz w:val="18"/>
                <w:szCs w:val="18"/>
              </w:rPr>
              <w:t> </w:t>
            </w:r>
            <w:bookmarkEnd w:id="4"/>
          </w:p>
        </w:tc>
      </w:tr>
    </w:tbl>
    <w:p w14:paraId="48E08EA9" w14:textId="77777777" w:rsidR="00F01FC1" w:rsidRDefault="00423ADF" w:rsidP="008F27A5">
      <w:pPr>
        <w:spacing w:before="840" w:after="60"/>
        <w:jc w:val="both"/>
        <w:rPr>
          <w:color w:val="009EE0"/>
          <w:sz w:val="28"/>
          <w:szCs w:val="28"/>
        </w:rPr>
      </w:pPr>
      <w:r>
        <w:rPr>
          <w:noProof/>
          <w:color w:val="009EE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494D9F" wp14:editId="09339047">
                <wp:simplePos x="0" y="0"/>
                <wp:positionH relativeFrom="page">
                  <wp:posOffset>215900</wp:posOffset>
                </wp:positionH>
                <wp:positionV relativeFrom="page">
                  <wp:posOffset>3420745</wp:posOffset>
                </wp:positionV>
                <wp:extent cx="180000" cy="0"/>
                <wp:effectExtent l="0" t="0" r="1079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5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black [3213]" strokeweight=".5pt" from="17pt,269.35pt" to="31.15pt,269.35pt" w14:anchorId="4D2498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">
                <w10:wrap anchorx="page" anchory="page"/>
                <w10:anchorlock/>
              </v:line>
            </w:pict>
          </mc:Fallback>
        </mc:AlternateContent>
      </w:r>
      <w:bookmarkStart w:id="5" w:name="betr"/>
      <w:bookmarkEnd w:id="5"/>
      <w:r w:rsidR="00F81A5C">
        <w:rPr>
          <w:noProof/>
          <w:color w:val="009EE0"/>
          <w:sz w:val="28"/>
          <w:szCs w:val="28"/>
        </w:rPr>
        <w:t>Die betriebliche Altersversorgung</w:t>
      </w:r>
    </w:p>
    <w:bookmarkStart w:id="6" w:name="betr1"/>
    <w:bookmarkEnd w:id="6"/>
    <w:p w14:paraId="69CDB465" w14:textId="1EE1FD2D" w:rsidR="00F01FC1" w:rsidRPr="00163530" w:rsidRDefault="00F01FC1" w:rsidP="003B777B">
      <w:pPr>
        <w:spacing w:after="320"/>
        <w:rPr>
          <w:color w:val="009EE0"/>
          <w:sz w:val="20"/>
          <w:szCs w:val="20"/>
        </w:rPr>
      </w:pPr>
      <w:r w:rsidRPr="00163530">
        <w:rPr>
          <w:noProof/>
          <w:color w:val="009EE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A329A29" wp14:editId="2250CA5F">
                <wp:simplePos x="0" y="0"/>
                <wp:positionH relativeFrom="page">
                  <wp:posOffset>215900</wp:posOffset>
                </wp:positionH>
                <wp:positionV relativeFrom="page">
                  <wp:posOffset>3420745</wp:posOffset>
                </wp:positionV>
                <wp:extent cx="180000" cy="0"/>
                <wp:effectExtent l="0" t="0" r="1079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6="http://schemas.microsoft.com/office/drawing/2014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Gerade Verbindung 1" style="position:absolute;z-index: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black [3213]" strokeweight=".5pt" from="17pt,269.35pt" to="31.15pt,269.35pt" w14:anchorId="5BBBEA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">
                <w10:wrap anchorx="page" anchory="page"/>
                <w10:anchorlock/>
              </v:line>
            </w:pict>
          </mc:Fallback>
        </mc:AlternateContent>
      </w:r>
      <w:r w:rsidR="4FD38566" w:rsidRPr="00C27974">
        <w:rPr>
          <w:color w:val="009EE0"/>
          <w:sz w:val="20"/>
          <w:szCs w:val="20"/>
        </w:rPr>
        <w:t>Mehrwerte für Ihr Unternehmen</w:t>
      </w:r>
    </w:p>
    <w:p w14:paraId="16A3A548" w14:textId="3341EF13" w:rsidR="0A2935ED" w:rsidRDefault="0A2935ED" w:rsidP="0A2935ED">
      <w:pPr>
        <w:spacing w:after="280" w:line="280" w:lineRule="exact"/>
      </w:pPr>
    </w:p>
    <w:p w14:paraId="1C92A58C" w14:textId="1F51C6AF" w:rsidR="00F81A5C" w:rsidRDefault="00F81A5C" w:rsidP="0A2935ED">
      <w:pPr>
        <w:spacing w:after="280" w:line="280" w:lineRule="exact"/>
      </w:pPr>
      <w:r>
        <w:t xml:space="preserve">Sehr geehrte Damen und Herren, </w:t>
      </w:r>
    </w:p>
    <w:p w14:paraId="435A8B0F" w14:textId="001FA96E" w:rsidR="429133C3" w:rsidRPr="00C27974" w:rsidRDefault="1C65F065" w:rsidP="3904559D">
      <w:pPr>
        <w:spacing w:before="120" w:after="0"/>
        <w:rPr>
          <w:rStyle w:val="normaltextrun"/>
          <w:rFonts w:eastAsia="Arial Narrow" w:cs="Arial Narrow"/>
          <w:color w:val="000000" w:themeColor="text1"/>
        </w:rPr>
      </w:pPr>
      <w:r w:rsidRPr="3904559D">
        <w:rPr>
          <w:rStyle w:val="normaltextrun"/>
          <w:rFonts w:cs="Calibri"/>
          <w:color w:val="000000" w:themeColor="text1"/>
        </w:rPr>
        <w:t xml:space="preserve">als </w:t>
      </w:r>
      <w:r w:rsidR="441EB551" w:rsidRPr="3904559D">
        <w:rPr>
          <w:rStyle w:val="normaltextrun"/>
          <w:rFonts w:cs="Calibri"/>
          <w:color w:val="000000" w:themeColor="text1"/>
        </w:rPr>
        <w:t>U</w:t>
      </w:r>
      <w:r w:rsidR="441EB551" w:rsidRPr="3904559D">
        <w:rPr>
          <w:rStyle w:val="normaltextrun"/>
          <w:rFonts w:eastAsia="Arial Narrow" w:cs="Arial Narrow"/>
          <w:color w:val="000000" w:themeColor="text1"/>
        </w:rPr>
        <w:t xml:space="preserve">nternehmer </w:t>
      </w:r>
      <w:r w:rsidR="20FDAC4C" w:rsidRPr="3904559D">
        <w:rPr>
          <w:rStyle w:val="normaltextrun"/>
          <w:rFonts w:eastAsia="Arial Narrow" w:cs="Arial Narrow"/>
          <w:color w:val="000000" w:themeColor="text1"/>
        </w:rPr>
        <w:t>übernehmen Sie für</w:t>
      </w:r>
      <w:r w:rsidRPr="3904559D">
        <w:rPr>
          <w:rStyle w:val="normaltextrun"/>
          <w:rFonts w:eastAsia="Arial Narrow" w:cs="Arial Narrow"/>
          <w:color w:val="000000" w:themeColor="text1"/>
        </w:rPr>
        <w:t xml:space="preserve"> Ihren Betrieb und Ihre Belegschaft</w:t>
      </w:r>
      <w:r w:rsidR="697B9383" w:rsidRPr="3904559D">
        <w:rPr>
          <w:rStyle w:val="normaltextrun"/>
          <w:rFonts w:eastAsia="Arial Narrow" w:cs="Arial Narrow"/>
          <w:color w:val="000000" w:themeColor="text1"/>
        </w:rPr>
        <w:t xml:space="preserve"> Verantwortung</w:t>
      </w:r>
      <w:r w:rsidRPr="3904559D">
        <w:rPr>
          <w:rStyle w:val="normaltextrun"/>
          <w:rFonts w:eastAsia="Arial Narrow" w:cs="Arial Narrow"/>
          <w:color w:val="000000" w:themeColor="text1"/>
        </w:rPr>
        <w:t xml:space="preserve">. </w:t>
      </w:r>
      <w:r w:rsidR="2E8C2AFA" w:rsidRPr="3904559D">
        <w:rPr>
          <w:rStyle w:val="normaltextrun"/>
          <w:rFonts w:eastAsia="Arial Narrow" w:cs="Arial Narrow"/>
          <w:color w:val="000000" w:themeColor="text1"/>
        </w:rPr>
        <w:t xml:space="preserve">Der Zweck Ihres Unternehmens ist, Ihre Existenz und ggf. die Ihrer Familie zu sichern. </w:t>
      </w:r>
      <w:r w:rsidR="08498DDB" w:rsidRPr="3904559D">
        <w:rPr>
          <w:rStyle w:val="normaltextrun"/>
          <w:rFonts w:eastAsia="Arial Narrow" w:cs="Arial Narrow"/>
          <w:color w:val="000000" w:themeColor="text1"/>
        </w:rPr>
        <w:t xml:space="preserve">Die Energie, das Risiko und die Zeit, die Sie investieren, </w:t>
      </w:r>
      <w:r w:rsidR="429133C3" w:rsidRPr="3904559D">
        <w:rPr>
          <w:rStyle w:val="normaltextrun"/>
          <w:rFonts w:eastAsia="Arial Narrow" w:cs="Arial Narrow"/>
          <w:color w:val="000000" w:themeColor="text1"/>
        </w:rPr>
        <w:t xml:space="preserve">sollen sich für Sie als Unternehmer auch lohnen. Das ist aber nur möglich, wenn Sie zu </w:t>
      </w:r>
      <w:r w:rsidR="7815A160" w:rsidRPr="3904559D">
        <w:rPr>
          <w:rStyle w:val="normaltextrun"/>
          <w:rFonts w:eastAsia="Arial Narrow" w:cs="Arial Narrow"/>
          <w:color w:val="000000" w:themeColor="text1"/>
        </w:rPr>
        <w:t>folgenden Themenfeldern gute Lösungen entwickel</w:t>
      </w:r>
      <w:r w:rsidR="07A00718" w:rsidRPr="3904559D">
        <w:rPr>
          <w:rStyle w:val="normaltextrun"/>
          <w:rFonts w:eastAsia="Arial Narrow" w:cs="Arial Narrow"/>
          <w:color w:val="000000" w:themeColor="text1"/>
        </w:rPr>
        <w:t xml:space="preserve">n:           </w:t>
      </w:r>
      <w:r w:rsidR="2E3B8FD6" w:rsidRPr="3904559D">
        <w:rPr>
          <w:rStyle w:val="normaltextrun"/>
          <w:rFonts w:eastAsia="Arial Narrow" w:cs="Arial Narrow"/>
          <w:color w:val="000000" w:themeColor="text1"/>
        </w:rPr>
        <w:t xml:space="preserve">                          </w:t>
      </w:r>
    </w:p>
    <w:p w14:paraId="7CEDB9D5" w14:textId="2C1796CC" w:rsidR="429133C3" w:rsidRDefault="18AA82F5" w:rsidP="3904559D">
      <w:pPr>
        <w:spacing w:before="120" w:after="0"/>
        <w:rPr>
          <w:rStyle w:val="normaltextrun"/>
          <w:rFonts w:eastAsia="Arial Narrow" w:cs="Arial Narrow"/>
          <w:color w:val="000000" w:themeColor="text1"/>
        </w:rPr>
      </w:pPr>
      <w:r w:rsidRPr="3904559D">
        <w:rPr>
          <w:rStyle w:val="normaltextrun"/>
          <w:rFonts w:eastAsia="Arial Narrow" w:cs="Arial Narrow"/>
          <w:color w:val="000000" w:themeColor="text1"/>
        </w:rPr>
        <w:t>Ihre</w:t>
      </w:r>
      <w:r w:rsidR="62B024CD" w:rsidRPr="3904559D">
        <w:rPr>
          <w:rStyle w:val="normaltextrun"/>
          <w:rFonts w:eastAsia="Arial Narrow" w:cs="Arial Narrow"/>
          <w:color w:val="000000" w:themeColor="text1"/>
        </w:rPr>
        <w:t xml:space="preserve"> eig</w:t>
      </w:r>
      <w:r w:rsidR="27B92783" w:rsidRPr="3904559D">
        <w:rPr>
          <w:rStyle w:val="normaltextrun"/>
          <w:rFonts w:eastAsia="Arial Narrow" w:cs="Arial Narrow"/>
          <w:color w:val="000000" w:themeColor="text1"/>
        </w:rPr>
        <w:t xml:space="preserve">ene Versorgung, die Ihres Unternehmens und die Ihrer </w:t>
      </w:r>
      <w:r w:rsidR="4B4D6C98" w:rsidRPr="3904559D">
        <w:rPr>
          <w:rStyle w:val="normaltextrun"/>
          <w:rFonts w:eastAsia="Arial Narrow" w:cs="Arial Narrow"/>
          <w:color w:val="000000" w:themeColor="text1"/>
        </w:rPr>
        <w:t>Mitarbeiter</w:t>
      </w:r>
      <w:r w:rsidR="27B92783" w:rsidRPr="3904559D">
        <w:rPr>
          <w:rStyle w:val="normaltextrun"/>
          <w:rFonts w:eastAsia="Arial Narrow" w:cs="Arial Narrow"/>
          <w:color w:val="000000" w:themeColor="text1"/>
        </w:rPr>
        <w:t>!</w:t>
      </w:r>
    </w:p>
    <w:p w14:paraId="5526E3A0" w14:textId="556D32E9" w:rsidR="5F65A348" w:rsidRPr="00C27974" w:rsidRDefault="68D8D71F" w:rsidP="3904559D">
      <w:pPr>
        <w:spacing w:before="120" w:after="0"/>
        <w:rPr>
          <w:rStyle w:val="eop"/>
          <w:rFonts w:eastAsia="Arial Narrow" w:cs="Arial Narrow"/>
          <w:color w:val="000000" w:themeColor="text1"/>
        </w:rPr>
      </w:pP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A</w:t>
      </w:r>
      <w:r w:rsidR="1C65F065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u</w:t>
      </w:r>
      <w:r w:rsidR="00F81A5C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s Arbeitgebersicht stellt eine </w:t>
      </w:r>
      <w:r w:rsidR="0240DDB1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gute</w:t>
      </w:r>
      <w:r w:rsidR="00F81A5C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 Versorgung der </w:t>
      </w:r>
      <w:r w:rsidR="1091D809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Mitarbeite</w:t>
      </w:r>
      <w:r w:rsidR="01430687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nden</w:t>
      </w:r>
      <w:r w:rsidR="00F81A5C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 e</w:t>
      </w:r>
      <w:r w:rsidR="593D435F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inen e</w:t>
      </w:r>
      <w:r w:rsidR="6907E343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chte</w:t>
      </w:r>
      <w:r w:rsidR="6A5F783B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n</w:t>
      </w:r>
      <w:r w:rsidR="6907E343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 Mehrwert dar, </w:t>
      </w:r>
      <w:r w:rsidR="61C29BC1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weil diese die</w:t>
      </w:r>
      <w:r w:rsidR="28282575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 </w:t>
      </w:r>
      <w:r w:rsidR="00F81A5C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Bindung von Fach- und Führungskräften </w:t>
      </w:r>
      <w:r w:rsidR="00F81A5C" w:rsidRPr="3904559D">
        <w:rPr>
          <w:rStyle w:val="normaltextrun"/>
          <w:rFonts w:eastAsia="Arial Narrow" w:cs="Arial Narrow"/>
          <w:color w:val="000000" w:themeColor="text1"/>
        </w:rPr>
        <w:t xml:space="preserve">steigert und damit </w:t>
      </w:r>
      <w:r w:rsidR="2D8157D1" w:rsidRPr="3904559D">
        <w:rPr>
          <w:rStyle w:val="normaltextrun"/>
          <w:rFonts w:eastAsia="Arial Narrow" w:cs="Arial Narrow"/>
          <w:color w:val="000000" w:themeColor="text1"/>
        </w:rPr>
        <w:t>das eigene Unternehmen </w:t>
      </w:r>
      <w:r w:rsidR="4D2D9756" w:rsidRPr="3904559D">
        <w:rPr>
          <w:rStyle w:val="normaltextrun"/>
          <w:rFonts w:eastAsia="Arial Narrow" w:cs="Arial Narrow"/>
          <w:color w:val="000000" w:themeColor="text1"/>
        </w:rPr>
        <w:t>auch mit Blick auf den demogra</w:t>
      </w:r>
      <w:r w:rsidR="00134B5E" w:rsidRPr="3904559D">
        <w:rPr>
          <w:rStyle w:val="normaltextrun"/>
          <w:rFonts w:eastAsia="Arial Narrow" w:cs="Arial Narrow"/>
          <w:color w:val="000000" w:themeColor="text1"/>
        </w:rPr>
        <w:t>f</w:t>
      </w:r>
      <w:r w:rsidR="4D2D9756" w:rsidRPr="3904559D">
        <w:rPr>
          <w:rStyle w:val="normaltextrun"/>
          <w:rFonts w:eastAsia="Arial Narrow" w:cs="Arial Narrow"/>
          <w:color w:val="000000" w:themeColor="text1"/>
        </w:rPr>
        <w:t>ischen Wandel</w:t>
      </w:r>
      <w:r w:rsidR="65748676" w:rsidRPr="3904559D">
        <w:rPr>
          <w:rStyle w:val="normaltextrun"/>
          <w:rFonts w:eastAsia="Arial Narrow" w:cs="Arial Narrow"/>
          <w:color w:val="000000" w:themeColor="text1"/>
        </w:rPr>
        <w:t xml:space="preserve"> </w:t>
      </w:r>
      <w:r w:rsidR="2D8157D1" w:rsidRPr="3904559D">
        <w:rPr>
          <w:rStyle w:val="normaltextrun"/>
          <w:rFonts w:eastAsia="Arial Narrow" w:cs="Arial Narrow"/>
          <w:color w:val="000000" w:themeColor="text1"/>
        </w:rPr>
        <w:t>wirtschaftlich stärkt! </w:t>
      </w:r>
    </w:p>
    <w:p w14:paraId="4FF7439F" w14:textId="6608C918" w:rsidR="00F81A5C" w:rsidRPr="009E5A1B" w:rsidRDefault="00F81A5C" w:rsidP="3904559D">
      <w:pPr>
        <w:spacing w:before="120" w:after="0"/>
        <w:rPr>
          <w:rStyle w:val="normaltextrun"/>
          <w:rFonts w:eastAsia="Arial Narrow" w:cs="Arial Narrow"/>
          <w:color w:val="000000" w:themeColor="text1"/>
        </w:rPr>
      </w:pP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Deshalb wollen wir Sie tatkräftig unterstützen, indem wir Ihnen unser</w:t>
      </w:r>
      <w:r w:rsidR="636501CD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e Expertise</w:t>
      </w:r>
      <w:r w:rsidR="00200CCD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 </w:t>
      </w:r>
      <w:r w:rsidR="636501CD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in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 </w:t>
      </w:r>
      <w:r w:rsidR="3E8DE6B8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der 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betriebliche</w:t>
      </w:r>
      <w:r w:rsidR="22058CA9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n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 </w:t>
      </w:r>
      <w:r w:rsidR="5955F7DE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Altersversorgung</w:t>
      </w:r>
      <w:r w:rsidR="40E9E21B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 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anbieten</w:t>
      </w:r>
      <w:r w:rsidR="36AE3FCB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.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 </w:t>
      </w:r>
      <w:r w:rsidR="03B71F5F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Wir entwickeln individuelle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 </w:t>
      </w:r>
      <w:r w:rsidR="192BFD38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Betriebsrenten</w:t>
      </w:r>
      <w:r w:rsidR="69B1901B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lösungen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 xml:space="preserve">, welche die Ökonomie Ihres Unternehmens </w:t>
      </w:r>
      <w:r w:rsidR="759D2096"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nachhaltig fördern</w:t>
      </w:r>
      <w:r w:rsidRPr="3904559D">
        <w:rPr>
          <w:rStyle w:val="normaltextrun"/>
          <w:rFonts w:eastAsia="Arial Narrow" w:cs="Arial Narrow"/>
          <w:color w:val="000000"/>
          <w:shd w:val="clear" w:color="auto" w:fill="FFFFFF"/>
        </w:rPr>
        <w:t>. </w:t>
      </w:r>
    </w:p>
    <w:p w14:paraId="5BEA0413" w14:textId="77777777" w:rsidR="00385F9A" w:rsidRPr="009E5A1B" w:rsidRDefault="001402F7" w:rsidP="0A2935ED">
      <w:pPr>
        <w:pStyle w:val="paragraph"/>
        <w:spacing w:before="120" w:beforeAutospacing="0" w:after="0" w:afterAutospacing="0"/>
        <w:textAlignment w:val="baseline"/>
        <w:rPr>
          <w:rFonts w:ascii="Arial Narrow" w:hAnsi="Arial Narrow" w:cs="Calibri"/>
          <w:sz w:val="22"/>
          <w:szCs w:val="22"/>
        </w:rPr>
      </w:pPr>
      <w:r w:rsidRPr="0A2935ED">
        <w:rPr>
          <w:rStyle w:val="normaltextrun"/>
          <w:rFonts w:ascii="Arial Narrow" w:hAnsi="Arial Narrow" w:cs="Calibri"/>
          <w:sz w:val="22"/>
          <w:szCs w:val="22"/>
        </w:rPr>
        <w:t>Das Prinzip ist einfach: </w:t>
      </w:r>
      <w:r w:rsidRPr="0A2935ED">
        <w:rPr>
          <w:rStyle w:val="eop"/>
          <w:rFonts w:ascii="Arial Narrow" w:hAnsi="Arial Narrow" w:cs="Calibri"/>
          <w:sz w:val="22"/>
          <w:szCs w:val="22"/>
        </w:rPr>
        <w:t> </w:t>
      </w:r>
    </w:p>
    <w:p w14:paraId="5A27F0E2" w14:textId="17890B6C" w:rsidR="001402F7" w:rsidRPr="00C27974" w:rsidRDefault="001402F7" w:rsidP="00C27974">
      <w:pPr>
        <w:pStyle w:val="paragraph"/>
        <w:spacing w:before="120" w:beforeAutospacing="0" w:after="0" w:afterAutospacing="0"/>
        <w:rPr>
          <w:rFonts w:ascii="Arial Narrow" w:hAnsi="Arial Narrow" w:cs="Segoe UI"/>
          <w:sz w:val="22"/>
          <w:szCs w:val="22"/>
        </w:rPr>
      </w:pPr>
      <w:r w:rsidRPr="0A2935ED">
        <w:rPr>
          <w:rStyle w:val="normaltextrun"/>
          <w:rFonts w:ascii="Arial Narrow" w:hAnsi="Arial Narrow" w:cs="Calibri"/>
          <w:sz w:val="22"/>
          <w:szCs w:val="22"/>
        </w:rPr>
        <w:t>Die </w:t>
      </w:r>
      <w:r w:rsidR="557725DA" w:rsidRPr="0A2935ED">
        <w:rPr>
          <w:rStyle w:val="normaltextrun"/>
          <w:rFonts w:ascii="Arial Narrow" w:hAnsi="Arial Narrow" w:cs="Calibri"/>
          <w:sz w:val="22"/>
          <w:szCs w:val="22"/>
        </w:rPr>
        <w:t>Barmenia</w:t>
      </w:r>
      <w:r w:rsidRPr="0A2935ED">
        <w:rPr>
          <w:rStyle w:val="normaltextrun"/>
          <w:rFonts w:ascii="Arial Narrow" w:hAnsi="Arial Narrow" w:cs="Calibri"/>
          <w:sz w:val="22"/>
          <w:szCs w:val="22"/>
        </w:rPr>
        <w:t> gewährt Ihren Mitarbeitern vergünstigte</w:t>
      </w:r>
      <w:r w:rsidRPr="00C27974">
        <w:rPr>
          <w:rStyle w:val="normaltextrun"/>
          <w:rFonts w:ascii="Arial Narrow" w:hAnsi="Arial Narrow" w:cs="Calibri"/>
          <w:sz w:val="22"/>
          <w:szCs w:val="22"/>
        </w:rPr>
        <w:t> Großkundenkonditionen </w:t>
      </w:r>
      <w:r w:rsidR="43C2BA62" w:rsidRPr="0A2935ED">
        <w:rPr>
          <w:rStyle w:val="normaltextrun"/>
          <w:rFonts w:ascii="Arial Narrow" w:hAnsi="Arial Narrow" w:cs="Calibri"/>
          <w:sz w:val="22"/>
          <w:szCs w:val="22"/>
        </w:rPr>
        <w:t>(u.</w:t>
      </w:r>
      <w:r w:rsidR="00961F00">
        <w:rPr>
          <w:rStyle w:val="normaltextrun"/>
          <w:rFonts w:ascii="Arial Narrow" w:hAnsi="Arial Narrow" w:cs="Calibri"/>
          <w:sz w:val="22"/>
          <w:szCs w:val="22"/>
        </w:rPr>
        <w:t xml:space="preserve"> </w:t>
      </w:r>
      <w:r w:rsidR="43C2BA62" w:rsidRPr="0A2935ED">
        <w:rPr>
          <w:rStyle w:val="normaltextrun"/>
          <w:rFonts w:ascii="Arial Narrow" w:hAnsi="Arial Narrow" w:cs="Calibri"/>
          <w:sz w:val="22"/>
          <w:szCs w:val="22"/>
        </w:rPr>
        <w:t xml:space="preserve">a. </w:t>
      </w:r>
      <w:r w:rsidRPr="0A2935ED">
        <w:rPr>
          <w:rStyle w:val="normaltextrun"/>
          <w:rFonts w:ascii="Arial Narrow" w:hAnsi="Arial Narrow" w:cs="Calibri"/>
          <w:sz w:val="22"/>
          <w:szCs w:val="22"/>
        </w:rPr>
        <w:t>rabattierte Beiträge)</w:t>
      </w:r>
      <w:r w:rsidR="00961F00">
        <w:rPr>
          <w:rStyle w:val="normaltextrun"/>
          <w:rFonts w:ascii="Arial Narrow" w:hAnsi="Arial Narrow" w:cs="Calibri"/>
          <w:sz w:val="22"/>
          <w:szCs w:val="22"/>
        </w:rPr>
        <w:t>.</w:t>
      </w:r>
      <w:r w:rsidRPr="0A2935ED">
        <w:rPr>
          <w:rStyle w:val="normaltextrun"/>
          <w:rFonts w:ascii="Arial Narrow" w:hAnsi="Arial Narrow" w:cs="Calibri"/>
          <w:sz w:val="22"/>
          <w:szCs w:val="22"/>
        </w:rPr>
        <w:t xml:space="preserve"> </w:t>
      </w:r>
      <w:r w:rsidR="00961F00">
        <w:rPr>
          <w:rStyle w:val="normaltextrun"/>
          <w:rFonts w:ascii="Arial Narrow" w:hAnsi="Arial Narrow" w:cs="Calibri"/>
          <w:sz w:val="22"/>
          <w:szCs w:val="22"/>
        </w:rPr>
        <w:t>D</w:t>
      </w:r>
      <w:r w:rsidRPr="0A2935ED">
        <w:rPr>
          <w:rStyle w:val="normaltextrun"/>
          <w:rFonts w:ascii="Arial Narrow" w:hAnsi="Arial Narrow" w:cs="Calibri"/>
          <w:sz w:val="22"/>
          <w:szCs w:val="22"/>
        </w:rPr>
        <w:t>arüber hinaus zeigen wir </w:t>
      </w:r>
      <w:r w:rsidRPr="00C27974">
        <w:rPr>
          <w:rStyle w:val="normaltextrun"/>
          <w:rFonts w:ascii="Arial Narrow" w:hAnsi="Arial Narrow" w:cs="Calibri"/>
          <w:sz w:val="22"/>
          <w:szCs w:val="22"/>
        </w:rPr>
        <w:t xml:space="preserve">attraktive </w:t>
      </w:r>
      <w:r w:rsidR="555AC8EA" w:rsidRPr="00C27974">
        <w:rPr>
          <w:rStyle w:val="normaltextrun"/>
          <w:rFonts w:ascii="Arial Narrow" w:hAnsi="Arial Narrow" w:cs="Calibri"/>
          <w:sz w:val="22"/>
          <w:szCs w:val="22"/>
        </w:rPr>
        <w:t>Mö</w:t>
      </w:r>
      <w:r w:rsidRPr="00C27974">
        <w:rPr>
          <w:rStyle w:val="normaltextrun"/>
          <w:rFonts w:ascii="Arial Narrow" w:hAnsi="Arial Narrow" w:cs="Calibri"/>
          <w:sz w:val="22"/>
          <w:szCs w:val="22"/>
        </w:rPr>
        <w:t>glichkeiten </w:t>
      </w:r>
      <w:r w:rsidRPr="0A2935ED">
        <w:rPr>
          <w:rStyle w:val="normaltextrun"/>
          <w:rFonts w:ascii="Arial Narrow" w:hAnsi="Arial Narrow" w:cs="Calibri"/>
          <w:sz w:val="22"/>
          <w:szCs w:val="22"/>
        </w:rPr>
        <w:t>auf, welche die Finanzierung der betrieblichen Versorgung mit geringfügigen Investments ermöglichen</w:t>
      </w:r>
      <w:r w:rsidR="00961F00">
        <w:rPr>
          <w:rStyle w:val="normaltextrun"/>
          <w:rFonts w:ascii="Arial Narrow" w:hAnsi="Arial Narrow" w:cs="Calibri"/>
          <w:sz w:val="22"/>
          <w:szCs w:val="22"/>
        </w:rPr>
        <w:t>.</w:t>
      </w:r>
      <w:r w:rsidR="7432FFC7" w:rsidRPr="0A2935ED">
        <w:rPr>
          <w:rStyle w:val="normaltextrun"/>
          <w:rFonts w:ascii="Arial Narrow" w:hAnsi="Arial Narrow" w:cs="Calibri"/>
          <w:sz w:val="22"/>
          <w:szCs w:val="22"/>
        </w:rPr>
        <w:t xml:space="preserve"> </w:t>
      </w:r>
      <w:r w:rsidR="00961F00">
        <w:rPr>
          <w:rStyle w:val="normaltextrun"/>
          <w:rFonts w:ascii="Arial Narrow" w:hAnsi="Arial Narrow" w:cs="Calibri"/>
          <w:sz w:val="22"/>
          <w:szCs w:val="22"/>
        </w:rPr>
        <w:t>A</w:t>
      </w:r>
      <w:r w:rsidR="7432FFC7" w:rsidRPr="0A2935ED">
        <w:rPr>
          <w:rStyle w:val="normaltextrun"/>
          <w:rFonts w:ascii="Arial Narrow" w:hAnsi="Arial Narrow" w:cs="Calibri"/>
          <w:sz w:val="22"/>
          <w:szCs w:val="22"/>
        </w:rPr>
        <w:t xml:space="preserve">uch </w:t>
      </w:r>
      <w:r w:rsidR="7432FFC7" w:rsidRPr="00C27974">
        <w:rPr>
          <w:rStyle w:val="normaltextrun"/>
          <w:rFonts w:ascii="Arial Narrow" w:hAnsi="Arial Narrow" w:cs="Calibri"/>
          <w:sz w:val="22"/>
          <w:szCs w:val="22"/>
        </w:rPr>
        <w:t>Einsparungen von Lohnnebenkosten</w:t>
      </w:r>
      <w:r w:rsidR="7432FFC7" w:rsidRPr="0A2935ED">
        <w:rPr>
          <w:rStyle w:val="normaltextrun"/>
          <w:rFonts w:ascii="Arial Narrow" w:hAnsi="Arial Narrow" w:cs="Calibri"/>
          <w:sz w:val="22"/>
          <w:szCs w:val="22"/>
        </w:rPr>
        <w:t xml:space="preserve"> sind darstellbar</w:t>
      </w:r>
      <w:r w:rsidRPr="0A2935ED">
        <w:rPr>
          <w:rStyle w:val="normaltextrun"/>
          <w:rFonts w:ascii="Arial Narrow" w:hAnsi="Arial Narrow" w:cs="Calibri"/>
          <w:sz w:val="22"/>
          <w:szCs w:val="22"/>
        </w:rPr>
        <w:t>!</w:t>
      </w:r>
      <w:r w:rsidRPr="0A2935ED">
        <w:rPr>
          <w:rStyle w:val="eop"/>
          <w:rFonts w:ascii="Arial Narrow" w:hAnsi="Arial Narrow" w:cs="Calibri"/>
          <w:sz w:val="22"/>
          <w:szCs w:val="22"/>
        </w:rPr>
        <w:t> </w:t>
      </w:r>
    </w:p>
    <w:p w14:paraId="5D8E2B38" w14:textId="77777777" w:rsidR="45366E6F" w:rsidRPr="00C27974" w:rsidRDefault="45366E6F" w:rsidP="00C27974">
      <w:pPr>
        <w:pStyle w:val="paragraph"/>
        <w:spacing w:before="120" w:beforeAutospacing="0" w:after="0" w:afterAutospacing="0"/>
        <w:rPr>
          <w:rStyle w:val="eop"/>
          <w:rFonts w:cs="Calibri"/>
          <w:szCs w:val="22"/>
        </w:rPr>
      </w:pPr>
    </w:p>
    <w:p w14:paraId="612F7130" w14:textId="372B9B78" w:rsidR="001402F7" w:rsidRPr="00C27974" w:rsidRDefault="0A2935ED" w:rsidP="00C27974">
      <w:pPr>
        <w:pStyle w:val="paragraph"/>
        <w:spacing w:before="120" w:beforeAutospacing="0" w:after="0" w:afterAutospacing="0"/>
        <w:textAlignment w:val="baseline"/>
        <w:rPr>
          <w:rStyle w:val="normaltextrun"/>
          <w:rFonts w:ascii="Arial Narrow" w:hAnsi="Arial Narrow" w:cs="Calibri"/>
          <w:sz w:val="22"/>
          <w:szCs w:val="22"/>
        </w:rPr>
      </w:pPr>
      <w:r w:rsidRPr="0A2935ED">
        <w:rPr>
          <w:rStyle w:val="normaltextrun"/>
          <w:rFonts w:ascii="Arial Narrow" w:hAnsi="Arial Narrow" w:cs="Calibri"/>
          <w:sz w:val="22"/>
          <w:szCs w:val="22"/>
        </w:rPr>
        <w:t>Nutzen Sie unser Angebot</w:t>
      </w:r>
      <w:r w:rsidR="375032D1" w:rsidRPr="0A2935ED">
        <w:rPr>
          <w:rStyle w:val="normaltextrun"/>
          <w:rFonts w:ascii="Arial Narrow" w:hAnsi="Arial Narrow" w:cs="Calibri"/>
          <w:sz w:val="22"/>
          <w:szCs w:val="22"/>
        </w:rPr>
        <w:t xml:space="preserve"> - Sie erhalten eine sehr gute Beratung und die </w:t>
      </w:r>
      <w:r w:rsidR="2D82E236" w:rsidRPr="0A2935ED">
        <w:rPr>
          <w:rStyle w:val="normaltextrun"/>
          <w:rFonts w:ascii="Arial Narrow" w:hAnsi="Arial Narrow" w:cs="Calibri"/>
          <w:sz w:val="22"/>
          <w:szCs w:val="22"/>
        </w:rPr>
        <w:t xml:space="preserve">für Sie </w:t>
      </w:r>
      <w:r w:rsidR="375032D1" w:rsidRPr="0A2935ED">
        <w:rPr>
          <w:rStyle w:val="normaltextrun"/>
          <w:rFonts w:ascii="Arial Narrow" w:hAnsi="Arial Narrow" w:cs="Calibri"/>
          <w:sz w:val="22"/>
          <w:szCs w:val="22"/>
        </w:rPr>
        <w:t>passenden Lösungen!</w:t>
      </w:r>
    </w:p>
    <w:p w14:paraId="59713187" w14:textId="5E738376" w:rsidR="4464C505" w:rsidRDefault="4464C505" w:rsidP="00C27974">
      <w:pPr>
        <w:spacing w:before="120" w:after="0"/>
      </w:pPr>
    </w:p>
    <w:p w14:paraId="5733510B" w14:textId="67B36C41" w:rsidR="0A2935ED" w:rsidRDefault="009E5A1B" w:rsidP="0A2935ED">
      <w:pPr>
        <w:spacing w:before="120" w:after="0"/>
      </w:pPr>
      <w:r>
        <w:t>Mit freundlichen Grüßen</w:t>
      </w:r>
      <w:bookmarkStart w:id="7" w:name="_GoBack"/>
      <w:bookmarkEnd w:id="7"/>
    </w:p>
    <w:sectPr w:rsidR="0A2935ED" w:rsidSect="00100CF1">
      <w:headerReference w:type="first" r:id="rId11"/>
      <w:footerReference w:type="first" r:id="rId12"/>
      <w:pgSz w:w="11907" w:h="16840" w:code="9"/>
      <w:pgMar w:top="680" w:right="1134" w:bottom="567" w:left="1418" w:header="68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84EAA" w14:textId="77777777" w:rsidR="00886DE5" w:rsidRDefault="00886DE5">
      <w:r>
        <w:separator/>
      </w:r>
    </w:p>
  </w:endnote>
  <w:endnote w:type="continuationSeparator" w:id="0">
    <w:p w14:paraId="2B3F8C26" w14:textId="77777777" w:rsidR="00886DE5" w:rsidRDefault="00886DE5">
      <w:r>
        <w:continuationSeparator/>
      </w:r>
    </w:p>
  </w:endnote>
  <w:endnote w:type="continuationNotice" w:id="1">
    <w:p w14:paraId="029A2F94" w14:textId="77777777" w:rsidR="00886DE5" w:rsidRDefault="00886D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4820"/>
      <w:gridCol w:w="2692"/>
    </w:tblGrid>
    <w:tr w:rsidR="007872C0" w:rsidRPr="007872C0" w14:paraId="4BEC5D32" w14:textId="77777777" w:rsidTr="007872C0">
      <w:trPr>
        <w:trHeight w:val="51"/>
      </w:trPr>
      <w:tc>
        <w:tcPr>
          <w:tcW w:w="6663" w:type="dxa"/>
          <w:gridSpan w:val="2"/>
          <w:tcBorders>
            <w:bottom w:val="single" w:sz="2" w:space="0" w:color="009EE0"/>
          </w:tcBorders>
        </w:tcPr>
        <w:p w14:paraId="10835A97" w14:textId="77777777" w:rsidR="007872C0" w:rsidRPr="007872C0" w:rsidRDefault="007872C0" w:rsidP="007872C0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2692" w:type="dxa"/>
          <w:vMerge w:val="restart"/>
          <w:vAlign w:val="center"/>
        </w:tcPr>
        <w:p w14:paraId="1A3705F6" w14:textId="77777777" w:rsidR="007872C0" w:rsidRPr="007872C0" w:rsidRDefault="007872C0" w:rsidP="007872C0">
          <w:pPr>
            <w:tabs>
              <w:tab w:val="center" w:pos="4536"/>
              <w:tab w:val="right" w:pos="9072"/>
            </w:tabs>
            <w:spacing w:after="0"/>
            <w:jc w:val="right"/>
            <w:rPr>
              <w:color w:val="009EE0"/>
              <w:sz w:val="12"/>
              <w:szCs w:val="12"/>
            </w:rPr>
          </w:pPr>
          <w:r w:rsidRPr="007872C0">
            <w:rPr>
              <w:color w:val="009EE0"/>
              <w:sz w:val="12"/>
              <w:szCs w:val="12"/>
            </w:rPr>
            <w:t>Barmenia-Allee 1 • 42119 Wuppertal • www.barmenia.de</w:t>
          </w:r>
        </w:p>
      </w:tc>
    </w:tr>
    <w:tr w:rsidR="007872C0" w:rsidRPr="007872C0" w14:paraId="76C8783F" w14:textId="77777777" w:rsidTr="007872C0">
      <w:trPr>
        <w:trHeight w:val="50"/>
      </w:trPr>
      <w:tc>
        <w:tcPr>
          <w:tcW w:w="6663" w:type="dxa"/>
          <w:gridSpan w:val="2"/>
          <w:tcBorders>
            <w:top w:val="single" w:sz="2" w:space="0" w:color="009EE0"/>
          </w:tcBorders>
        </w:tcPr>
        <w:p w14:paraId="45C03529" w14:textId="77777777" w:rsidR="007872C0" w:rsidRPr="007872C0" w:rsidRDefault="007872C0" w:rsidP="007872C0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  <w:tc>
        <w:tcPr>
          <w:tcW w:w="2692" w:type="dxa"/>
          <w:vMerge/>
        </w:tcPr>
        <w:p w14:paraId="79C4323E" w14:textId="77777777" w:rsidR="007872C0" w:rsidRPr="007872C0" w:rsidRDefault="007872C0" w:rsidP="007872C0">
          <w:pPr>
            <w:tabs>
              <w:tab w:val="center" w:pos="4536"/>
              <w:tab w:val="right" w:pos="9072"/>
            </w:tabs>
            <w:spacing w:after="0"/>
            <w:rPr>
              <w:sz w:val="12"/>
              <w:szCs w:val="12"/>
            </w:rPr>
          </w:pPr>
        </w:p>
      </w:tc>
    </w:tr>
    <w:tr w:rsidR="007872C0" w:rsidRPr="007872C0" w14:paraId="2829406B" w14:textId="77777777" w:rsidTr="007872C0">
      <w:tc>
        <w:tcPr>
          <w:tcW w:w="1843" w:type="dxa"/>
        </w:tcPr>
        <w:p w14:paraId="03B9EF51" w14:textId="77777777" w:rsidR="007872C0" w:rsidRPr="007872C0" w:rsidRDefault="007872C0" w:rsidP="007872C0">
          <w:pPr>
            <w:tabs>
              <w:tab w:val="center" w:pos="4536"/>
              <w:tab w:val="right" w:pos="9072"/>
            </w:tabs>
            <w:spacing w:after="0"/>
            <w:ind w:left="-113"/>
            <w:rPr>
              <w:sz w:val="12"/>
              <w:szCs w:val="12"/>
            </w:rPr>
          </w:pPr>
          <w:r w:rsidRPr="007872C0">
            <w:rPr>
              <w:sz w:val="12"/>
              <w:szCs w:val="12"/>
            </w:rPr>
            <w:t>Barmenia Krankenversicherung AG</w:t>
          </w:r>
        </w:p>
      </w:tc>
      <w:tc>
        <w:tcPr>
          <w:tcW w:w="7512" w:type="dxa"/>
          <w:gridSpan w:val="2"/>
        </w:tcPr>
        <w:p w14:paraId="0F1EB598" w14:textId="76455FE8" w:rsidR="007872C0" w:rsidRPr="007872C0" w:rsidRDefault="007872C0" w:rsidP="007872C0">
          <w:pPr>
            <w:spacing w:after="0" w:line="160" w:lineRule="exact"/>
            <w:ind w:left="-57"/>
            <w:rPr>
              <w:sz w:val="12"/>
              <w:szCs w:val="12"/>
            </w:rPr>
          </w:pPr>
          <w:r w:rsidRPr="007872C0">
            <w:rPr>
              <w:sz w:val="12"/>
              <w:szCs w:val="12"/>
            </w:rPr>
            <w:t xml:space="preserve">Vorstand: Dr. Andreas </w:t>
          </w:r>
          <w:proofErr w:type="spellStart"/>
          <w:r w:rsidRPr="007872C0">
            <w:rPr>
              <w:sz w:val="12"/>
              <w:szCs w:val="12"/>
            </w:rPr>
            <w:t>Eurich</w:t>
          </w:r>
          <w:proofErr w:type="spellEnd"/>
          <w:r w:rsidRPr="007872C0">
            <w:rPr>
              <w:sz w:val="12"/>
              <w:szCs w:val="12"/>
            </w:rPr>
            <w:t xml:space="preserve"> (Vorsitzender) • Frank </w:t>
          </w:r>
          <w:proofErr w:type="spellStart"/>
          <w:r w:rsidRPr="007872C0">
            <w:rPr>
              <w:sz w:val="12"/>
              <w:szCs w:val="12"/>
            </w:rPr>
            <w:t>Lamsfuß</w:t>
          </w:r>
          <w:proofErr w:type="spellEnd"/>
          <w:r w:rsidRPr="007872C0">
            <w:rPr>
              <w:sz w:val="12"/>
              <w:szCs w:val="12"/>
            </w:rPr>
            <w:t xml:space="preserve"> • Ulrich Lamy • Carola Schroeder • Aufsichtsratsvorsitzender: Dr. h. c. Josef Beutelmann</w:t>
          </w:r>
          <w:r w:rsidRPr="007872C0">
            <w:rPr>
              <w:sz w:val="12"/>
              <w:szCs w:val="12"/>
            </w:rPr>
            <w:br/>
            <w:t>Rechtsform des Unternehmens: Aktiengesellschaft • Sitz: Wuppertal • Amtsgericht Wuppertal HRB 28475 • Steuernummer 132/5906/1571</w:t>
          </w:r>
        </w:p>
      </w:tc>
    </w:tr>
  </w:tbl>
  <w:p w14:paraId="51990530" w14:textId="77777777" w:rsidR="007872C0" w:rsidRPr="007872C0" w:rsidRDefault="007872C0" w:rsidP="007872C0">
    <w:pPr>
      <w:tabs>
        <w:tab w:val="center" w:pos="4536"/>
        <w:tab w:val="right" w:pos="9072"/>
      </w:tabs>
      <w:spacing w:after="0"/>
      <w:rPr>
        <w:sz w:val="12"/>
        <w:szCs w:val="12"/>
      </w:rPr>
    </w:pPr>
  </w:p>
  <w:p w14:paraId="34778557" w14:textId="1576FAE2" w:rsidR="00574C1E" w:rsidRPr="001E0870" w:rsidRDefault="00574C1E" w:rsidP="00574C1E">
    <w:pPr>
      <w:pStyle w:val="Fuzeile"/>
      <w:spacing w:after="0" w:line="20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A918C" w14:textId="77777777" w:rsidR="00886DE5" w:rsidRDefault="00886DE5">
      <w:r>
        <w:separator/>
      </w:r>
    </w:p>
  </w:footnote>
  <w:footnote w:type="continuationSeparator" w:id="0">
    <w:p w14:paraId="030D84CF" w14:textId="77777777" w:rsidR="00886DE5" w:rsidRDefault="00886DE5">
      <w:r>
        <w:continuationSeparator/>
      </w:r>
    </w:p>
  </w:footnote>
  <w:footnote w:type="continuationNotice" w:id="1">
    <w:p w14:paraId="50F0D6F9" w14:textId="77777777" w:rsidR="00886DE5" w:rsidRDefault="00886D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44"/>
      <w:gridCol w:w="2693"/>
      <w:gridCol w:w="3119"/>
    </w:tblGrid>
    <w:tr w:rsidR="00AC3437" w:rsidRPr="00A40429" w14:paraId="65D27140" w14:textId="77777777" w:rsidTr="00C23152">
      <w:trPr>
        <w:cantSplit/>
        <w:trHeight w:val="486"/>
      </w:trPr>
      <w:tc>
        <w:tcPr>
          <w:tcW w:w="3544" w:type="dxa"/>
        </w:tcPr>
        <w:p w14:paraId="548DEF46" w14:textId="77777777" w:rsidR="00AC3437" w:rsidRPr="00A40429" w:rsidRDefault="00AC3437" w:rsidP="00AC3437">
          <w:pPr>
            <w:pStyle w:val="Kopfzeile"/>
            <w:spacing w:before="600"/>
            <w:rPr>
              <w:szCs w:val="22"/>
            </w:rPr>
          </w:pPr>
        </w:p>
      </w:tc>
      <w:tc>
        <w:tcPr>
          <w:tcW w:w="2693" w:type="dxa"/>
          <w:vMerge w:val="restart"/>
        </w:tcPr>
        <w:p w14:paraId="64212240" w14:textId="77777777" w:rsidR="00AC3437" w:rsidRPr="00A40429" w:rsidRDefault="00AC3437" w:rsidP="00AC3437">
          <w:pPr>
            <w:pStyle w:val="Kopfzeile"/>
            <w:rPr>
              <w:szCs w:val="22"/>
            </w:rPr>
          </w:pPr>
        </w:p>
      </w:tc>
      <w:tc>
        <w:tcPr>
          <w:tcW w:w="3119" w:type="dxa"/>
          <w:vMerge w:val="restart"/>
        </w:tcPr>
        <w:p w14:paraId="662BD893" w14:textId="77777777" w:rsidR="00AC3437" w:rsidRPr="00A40429" w:rsidRDefault="00AC3437" w:rsidP="00AC3437">
          <w:pPr>
            <w:spacing w:before="1370" w:after="0" w:line="220" w:lineRule="exact"/>
            <w:rPr>
              <w:rFonts w:ascii="Helvetica" w:hAnsi="Helvetica"/>
              <w:b/>
              <w:spacing w:val="-6"/>
            </w:rPr>
          </w:pPr>
          <w:r>
            <w:rPr>
              <w:noProof/>
            </w:rPr>
            <w:drawing>
              <wp:inline distT="0" distB="0" distL="0" distR="0" wp14:anchorId="40B98574" wp14:editId="28417980">
                <wp:extent cx="1515340" cy="972000"/>
                <wp:effectExtent l="0" t="0" r="8890" b="0"/>
                <wp:docPr id="34" name="Grafik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_Barmenia_logo_claim_weiss_Punze_bla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34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40429">
            <w:br/>
          </w:r>
        </w:p>
        <w:p w14:paraId="3B206BC0" w14:textId="77777777" w:rsidR="00AC3437" w:rsidRPr="00A40429" w:rsidRDefault="00AC3437" w:rsidP="00AC3437">
          <w:pPr>
            <w:pStyle w:val="Kopfzeile"/>
            <w:spacing w:before="640" w:after="120"/>
          </w:pPr>
        </w:p>
      </w:tc>
    </w:tr>
    <w:tr w:rsidR="00AC3437" w:rsidRPr="00A40429" w14:paraId="1CA6A94C" w14:textId="77777777" w:rsidTr="00C23152">
      <w:trPr>
        <w:cantSplit/>
        <w:trHeight w:hRule="exact" w:val="486"/>
      </w:trPr>
      <w:tc>
        <w:tcPr>
          <w:tcW w:w="3544" w:type="dxa"/>
        </w:tcPr>
        <w:p w14:paraId="554F8F8C" w14:textId="77777777" w:rsidR="00AC3437" w:rsidRPr="00A40429" w:rsidRDefault="00AC3437" w:rsidP="00AC3437">
          <w:pPr>
            <w:pStyle w:val="Kopfzeile"/>
            <w:spacing w:before="100"/>
            <w:rPr>
              <w:szCs w:val="22"/>
            </w:rPr>
          </w:pPr>
          <w:r>
            <w:rPr>
              <w:sz w:val="16"/>
              <w:szCs w:val="16"/>
            </w:rPr>
            <w:br/>
          </w:r>
          <w:r w:rsidRPr="00794A1F">
            <w:rPr>
              <w:sz w:val="16"/>
              <w:szCs w:val="16"/>
            </w:rPr>
            <w:t>Barmenia,</w:t>
          </w:r>
          <w:r>
            <w:rPr>
              <w:sz w:val="16"/>
              <w:szCs w:val="16"/>
            </w:rPr>
            <w:t xml:space="preserve"> Barmenia-Allee 1, 42119 Wuppertal</w:t>
          </w:r>
          <w:r w:rsidRPr="00794A1F">
            <w:rPr>
              <w:sz w:val="16"/>
              <w:szCs w:val="16"/>
            </w:rPr>
            <w:t xml:space="preserve"> </w:t>
          </w:r>
          <w:bookmarkStart w:id="8" w:name="plz"/>
          <w:bookmarkEnd w:id="8"/>
        </w:p>
      </w:tc>
      <w:tc>
        <w:tcPr>
          <w:tcW w:w="2693" w:type="dxa"/>
          <w:vMerge/>
        </w:tcPr>
        <w:p w14:paraId="6842CBE4" w14:textId="77777777" w:rsidR="00AC3437" w:rsidRPr="00A40429" w:rsidRDefault="00AC3437" w:rsidP="00AC3437">
          <w:pPr>
            <w:pStyle w:val="Kopfzeile"/>
            <w:rPr>
              <w:szCs w:val="22"/>
            </w:rPr>
          </w:pPr>
        </w:p>
      </w:tc>
      <w:tc>
        <w:tcPr>
          <w:tcW w:w="3119" w:type="dxa"/>
          <w:vMerge/>
        </w:tcPr>
        <w:p w14:paraId="6594E874" w14:textId="77777777" w:rsidR="00AC3437" w:rsidRDefault="00AC3437" w:rsidP="00AC3437">
          <w:pPr>
            <w:spacing w:before="1370" w:after="0" w:line="220" w:lineRule="exact"/>
            <w:rPr>
              <w:noProof/>
            </w:rPr>
          </w:pPr>
        </w:p>
      </w:tc>
    </w:tr>
  </w:tbl>
  <w:p w14:paraId="2CC5D8AD" w14:textId="77777777" w:rsidR="00133378" w:rsidRPr="00791883" w:rsidRDefault="00133378" w:rsidP="00791883">
    <w:pPr>
      <w:pStyle w:val="Kopfzeile"/>
      <w:spacing w:after="0" w:line="80" w:lineRule="exact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EC449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3A6E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E82E8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C21E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68151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E84E5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09A4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682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9CFD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4C99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78E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48E71E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157745C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5EA077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870EBB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9964A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14"/>
  </w:num>
  <w:num w:numId="6">
    <w:abstractNumId w:val="12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5C"/>
    <w:rsid w:val="00004771"/>
    <w:rsid w:val="000131D1"/>
    <w:rsid w:val="00035A44"/>
    <w:rsid w:val="00036F8A"/>
    <w:rsid w:val="00045583"/>
    <w:rsid w:val="00051600"/>
    <w:rsid w:val="000529A0"/>
    <w:rsid w:val="00075656"/>
    <w:rsid w:val="000806B8"/>
    <w:rsid w:val="00086D74"/>
    <w:rsid w:val="00097FD2"/>
    <w:rsid w:val="000A106D"/>
    <w:rsid w:val="000A37B6"/>
    <w:rsid w:val="000D1302"/>
    <w:rsid w:val="000D1EE9"/>
    <w:rsid w:val="000E696E"/>
    <w:rsid w:val="000F2DC9"/>
    <w:rsid w:val="00100B15"/>
    <w:rsid w:val="00100CF1"/>
    <w:rsid w:val="00101065"/>
    <w:rsid w:val="00110F59"/>
    <w:rsid w:val="001147B6"/>
    <w:rsid w:val="00116F1B"/>
    <w:rsid w:val="001239A9"/>
    <w:rsid w:val="00125357"/>
    <w:rsid w:val="00133378"/>
    <w:rsid w:val="00134B5E"/>
    <w:rsid w:val="00136B49"/>
    <w:rsid w:val="001402F7"/>
    <w:rsid w:val="00144BD9"/>
    <w:rsid w:val="0015318D"/>
    <w:rsid w:val="00161515"/>
    <w:rsid w:val="00163F24"/>
    <w:rsid w:val="00171568"/>
    <w:rsid w:val="001747C1"/>
    <w:rsid w:val="0017643C"/>
    <w:rsid w:val="00180DD0"/>
    <w:rsid w:val="0018350A"/>
    <w:rsid w:val="001869EA"/>
    <w:rsid w:val="001907E7"/>
    <w:rsid w:val="00191098"/>
    <w:rsid w:val="00191659"/>
    <w:rsid w:val="001B1D57"/>
    <w:rsid w:val="001C4B76"/>
    <w:rsid w:val="001C7AE6"/>
    <w:rsid w:val="001E0870"/>
    <w:rsid w:val="001E2DB4"/>
    <w:rsid w:val="001F563C"/>
    <w:rsid w:val="001F5AD5"/>
    <w:rsid w:val="001F7477"/>
    <w:rsid w:val="00200CCD"/>
    <w:rsid w:val="002037A7"/>
    <w:rsid w:val="00204C67"/>
    <w:rsid w:val="002130CB"/>
    <w:rsid w:val="002156DE"/>
    <w:rsid w:val="00216B14"/>
    <w:rsid w:val="00222AEB"/>
    <w:rsid w:val="00226691"/>
    <w:rsid w:val="0022732A"/>
    <w:rsid w:val="002304C4"/>
    <w:rsid w:val="00250A54"/>
    <w:rsid w:val="00255319"/>
    <w:rsid w:val="00255B45"/>
    <w:rsid w:val="0025697A"/>
    <w:rsid w:val="00263FDA"/>
    <w:rsid w:val="00275F95"/>
    <w:rsid w:val="002767BB"/>
    <w:rsid w:val="00276BB1"/>
    <w:rsid w:val="00297316"/>
    <w:rsid w:val="00297AD5"/>
    <w:rsid w:val="00297DBF"/>
    <w:rsid w:val="002A2B4A"/>
    <w:rsid w:val="002A33B1"/>
    <w:rsid w:val="002B26C6"/>
    <w:rsid w:val="002C169B"/>
    <w:rsid w:val="002C22CA"/>
    <w:rsid w:val="002C63CF"/>
    <w:rsid w:val="002D49AA"/>
    <w:rsid w:val="002D7310"/>
    <w:rsid w:val="002E41F6"/>
    <w:rsid w:val="002F24F9"/>
    <w:rsid w:val="002F396D"/>
    <w:rsid w:val="00303400"/>
    <w:rsid w:val="00314452"/>
    <w:rsid w:val="003209BE"/>
    <w:rsid w:val="0032715B"/>
    <w:rsid w:val="00332C36"/>
    <w:rsid w:val="0033331C"/>
    <w:rsid w:val="003365CB"/>
    <w:rsid w:val="00347B0D"/>
    <w:rsid w:val="00355635"/>
    <w:rsid w:val="00355A68"/>
    <w:rsid w:val="003601E7"/>
    <w:rsid w:val="003647DF"/>
    <w:rsid w:val="00365C47"/>
    <w:rsid w:val="00367F4B"/>
    <w:rsid w:val="00385F9A"/>
    <w:rsid w:val="003B08F8"/>
    <w:rsid w:val="003B2B1A"/>
    <w:rsid w:val="003B3DC8"/>
    <w:rsid w:val="003B777B"/>
    <w:rsid w:val="003C054E"/>
    <w:rsid w:val="003C0FD9"/>
    <w:rsid w:val="003C198B"/>
    <w:rsid w:val="003C569F"/>
    <w:rsid w:val="003C6F07"/>
    <w:rsid w:val="003D1A35"/>
    <w:rsid w:val="003D30CD"/>
    <w:rsid w:val="003E0203"/>
    <w:rsid w:val="003E084B"/>
    <w:rsid w:val="003E1449"/>
    <w:rsid w:val="003E597E"/>
    <w:rsid w:val="003E8EE5"/>
    <w:rsid w:val="003F1AA6"/>
    <w:rsid w:val="003F2CA3"/>
    <w:rsid w:val="003F46CF"/>
    <w:rsid w:val="003F5E2E"/>
    <w:rsid w:val="00400B3F"/>
    <w:rsid w:val="00402909"/>
    <w:rsid w:val="004043A5"/>
    <w:rsid w:val="00404966"/>
    <w:rsid w:val="00405313"/>
    <w:rsid w:val="00405424"/>
    <w:rsid w:val="004071E7"/>
    <w:rsid w:val="00417E55"/>
    <w:rsid w:val="00423A8E"/>
    <w:rsid w:val="00423ADF"/>
    <w:rsid w:val="004279D0"/>
    <w:rsid w:val="00441A33"/>
    <w:rsid w:val="0044503A"/>
    <w:rsid w:val="004476E3"/>
    <w:rsid w:val="00450892"/>
    <w:rsid w:val="0045278F"/>
    <w:rsid w:val="004601F8"/>
    <w:rsid w:val="00460BD5"/>
    <w:rsid w:val="00477C5F"/>
    <w:rsid w:val="004821D0"/>
    <w:rsid w:val="00495662"/>
    <w:rsid w:val="004976E9"/>
    <w:rsid w:val="004A2D05"/>
    <w:rsid w:val="004A301D"/>
    <w:rsid w:val="004B0F05"/>
    <w:rsid w:val="004B7A5A"/>
    <w:rsid w:val="004C6AC5"/>
    <w:rsid w:val="004D1CB5"/>
    <w:rsid w:val="004D4FE6"/>
    <w:rsid w:val="004F1840"/>
    <w:rsid w:val="004F235B"/>
    <w:rsid w:val="0050025C"/>
    <w:rsid w:val="005106BE"/>
    <w:rsid w:val="00515C1F"/>
    <w:rsid w:val="005170F8"/>
    <w:rsid w:val="0052307B"/>
    <w:rsid w:val="00530286"/>
    <w:rsid w:val="0053416D"/>
    <w:rsid w:val="005379FC"/>
    <w:rsid w:val="00553939"/>
    <w:rsid w:val="00555830"/>
    <w:rsid w:val="005604C8"/>
    <w:rsid w:val="0056596A"/>
    <w:rsid w:val="00572179"/>
    <w:rsid w:val="00573384"/>
    <w:rsid w:val="00574C1E"/>
    <w:rsid w:val="00585C47"/>
    <w:rsid w:val="00590B31"/>
    <w:rsid w:val="00590DAB"/>
    <w:rsid w:val="00591496"/>
    <w:rsid w:val="00594423"/>
    <w:rsid w:val="005952E0"/>
    <w:rsid w:val="005B6479"/>
    <w:rsid w:val="005C2218"/>
    <w:rsid w:val="005D119E"/>
    <w:rsid w:val="005D2DFF"/>
    <w:rsid w:val="005D2E40"/>
    <w:rsid w:val="005F229F"/>
    <w:rsid w:val="00604AAB"/>
    <w:rsid w:val="00610798"/>
    <w:rsid w:val="0061647B"/>
    <w:rsid w:val="00621C2B"/>
    <w:rsid w:val="00630808"/>
    <w:rsid w:val="00632542"/>
    <w:rsid w:val="006357E3"/>
    <w:rsid w:val="00636A64"/>
    <w:rsid w:val="006478B0"/>
    <w:rsid w:val="00661E41"/>
    <w:rsid w:val="00662E96"/>
    <w:rsid w:val="006641B8"/>
    <w:rsid w:val="00670576"/>
    <w:rsid w:val="0067141C"/>
    <w:rsid w:val="00674146"/>
    <w:rsid w:val="00676300"/>
    <w:rsid w:val="006817BC"/>
    <w:rsid w:val="006878DD"/>
    <w:rsid w:val="00691DC8"/>
    <w:rsid w:val="0069742B"/>
    <w:rsid w:val="006A0476"/>
    <w:rsid w:val="006B50A2"/>
    <w:rsid w:val="006C0C3E"/>
    <w:rsid w:val="006C1D41"/>
    <w:rsid w:val="006C1DB4"/>
    <w:rsid w:val="006C3374"/>
    <w:rsid w:val="006F0113"/>
    <w:rsid w:val="006F4326"/>
    <w:rsid w:val="006F6E0F"/>
    <w:rsid w:val="0070217B"/>
    <w:rsid w:val="00712790"/>
    <w:rsid w:val="00715EFB"/>
    <w:rsid w:val="00717920"/>
    <w:rsid w:val="007279F8"/>
    <w:rsid w:val="00743335"/>
    <w:rsid w:val="00745A86"/>
    <w:rsid w:val="00763C7E"/>
    <w:rsid w:val="00763F22"/>
    <w:rsid w:val="00764BD8"/>
    <w:rsid w:val="00766CB8"/>
    <w:rsid w:val="00771EF3"/>
    <w:rsid w:val="007751A1"/>
    <w:rsid w:val="007759EC"/>
    <w:rsid w:val="00782A3B"/>
    <w:rsid w:val="007855F8"/>
    <w:rsid w:val="007872C0"/>
    <w:rsid w:val="00787EEE"/>
    <w:rsid w:val="00791883"/>
    <w:rsid w:val="00794A1F"/>
    <w:rsid w:val="0079514C"/>
    <w:rsid w:val="007A2B5C"/>
    <w:rsid w:val="007A5F8D"/>
    <w:rsid w:val="007B2094"/>
    <w:rsid w:val="007C63CB"/>
    <w:rsid w:val="007D069E"/>
    <w:rsid w:val="007D6E3B"/>
    <w:rsid w:val="00802536"/>
    <w:rsid w:val="008154E4"/>
    <w:rsid w:val="00820262"/>
    <w:rsid w:val="00822908"/>
    <w:rsid w:val="00822961"/>
    <w:rsid w:val="00827FB5"/>
    <w:rsid w:val="0083226F"/>
    <w:rsid w:val="00836FFF"/>
    <w:rsid w:val="008382B1"/>
    <w:rsid w:val="00841DEA"/>
    <w:rsid w:val="0084391A"/>
    <w:rsid w:val="00844BB0"/>
    <w:rsid w:val="0086432F"/>
    <w:rsid w:val="008666E8"/>
    <w:rsid w:val="0087147F"/>
    <w:rsid w:val="00886DE5"/>
    <w:rsid w:val="008872D2"/>
    <w:rsid w:val="00891DDA"/>
    <w:rsid w:val="00893BAA"/>
    <w:rsid w:val="008A5877"/>
    <w:rsid w:val="008A5E6A"/>
    <w:rsid w:val="008A65D4"/>
    <w:rsid w:val="008B3CD1"/>
    <w:rsid w:val="008B53FE"/>
    <w:rsid w:val="008C4E49"/>
    <w:rsid w:val="008D59C0"/>
    <w:rsid w:val="008D6B48"/>
    <w:rsid w:val="008E11B5"/>
    <w:rsid w:val="008E2C88"/>
    <w:rsid w:val="008E47C5"/>
    <w:rsid w:val="008F27A5"/>
    <w:rsid w:val="00901320"/>
    <w:rsid w:val="009030CF"/>
    <w:rsid w:val="00904824"/>
    <w:rsid w:val="00905068"/>
    <w:rsid w:val="00906FF5"/>
    <w:rsid w:val="00915343"/>
    <w:rsid w:val="00923BA0"/>
    <w:rsid w:val="009248E9"/>
    <w:rsid w:val="009272FE"/>
    <w:rsid w:val="00947D8B"/>
    <w:rsid w:val="009570BB"/>
    <w:rsid w:val="00961D8F"/>
    <w:rsid w:val="00961F00"/>
    <w:rsid w:val="00963A42"/>
    <w:rsid w:val="00974BD7"/>
    <w:rsid w:val="00976072"/>
    <w:rsid w:val="00977C35"/>
    <w:rsid w:val="00981908"/>
    <w:rsid w:val="009868BE"/>
    <w:rsid w:val="00996A2C"/>
    <w:rsid w:val="009A1A97"/>
    <w:rsid w:val="009A3F3A"/>
    <w:rsid w:val="009A4EAB"/>
    <w:rsid w:val="009A7C21"/>
    <w:rsid w:val="009B349C"/>
    <w:rsid w:val="009B51CF"/>
    <w:rsid w:val="009C1B93"/>
    <w:rsid w:val="009C671A"/>
    <w:rsid w:val="009D16DD"/>
    <w:rsid w:val="009D38AB"/>
    <w:rsid w:val="009D4241"/>
    <w:rsid w:val="009D6643"/>
    <w:rsid w:val="009E5A1B"/>
    <w:rsid w:val="009E67CA"/>
    <w:rsid w:val="009E7519"/>
    <w:rsid w:val="009F458E"/>
    <w:rsid w:val="00A05D9E"/>
    <w:rsid w:val="00A23E1A"/>
    <w:rsid w:val="00A3694A"/>
    <w:rsid w:val="00A40429"/>
    <w:rsid w:val="00A44153"/>
    <w:rsid w:val="00A45989"/>
    <w:rsid w:val="00A534DE"/>
    <w:rsid w:val="00A66DAA"/>
    <w:rsid w:val="00A6792F"/>
    <w:rsid w:val="00A709EB"/>
    <w:rsid w:val="00A71132"/>
    <w:rsid w:val="00A84BE4"/>
    <w:rsid w:val="00A916DE"/>
    <w:rsid w:val="00A93963"/>
    <w:rsid w:val="00AA0B28"/>
    <w:rsid w:val="00AA4AEA"/>
    <w:rsid w:val="00AC1958"/>
    <w:rsid w:val="00AC2730"/>
    <w:rsid w:val="00AC3437"/>
    <w:rsid w:val="00AC4046"/>
    <w:rsid w:val="00AC6CA8"/>
    <w:rsid w:val="00AE79DA"/>
    <w:rsid w:val="00AF0A92"/>
    <w:rsid w:val="00AF1F2A"/>
    <w:rsid w:val="00AF6D48"/>
    <w:rsid w:val="00AF7672"/>
    <w:rsid w:val="00B0327E"/>
    <w:rsid w:val="00B05DDF"/>
    <w:rsid w:val="00B202EB"/>
    <w:rsid w:val="00B268EE"/>
    <w:rsid w:val="00B41592"/>
    <w:rsid w:val="00B45899"/>
    <w:rsid w:val="00B5478C"/>
    <w:rsid w:val="00B6542A"/>
    <w:rsid w:val="00B6618C"/>
    <w:rsid w:val="00B73579"/>
    <w:rsid w:val="00B73961"/>
    <w:rsid w:val="00B747D1"/>
    <w:rsid w:val="00B86B98"/>
    <w:rsid w:val="00B91ED6"/>
    <w:rsid w:val="00B962AC"/>
    <w:rsid w:val="00BA0ADB"/>
    <w:rsid w:val="00BA1C45"/>
    <w:rsid w:val="00BB51E4"/>
    <w:rsid w:val="00BB547D"/>
    <w:rsid w:val="00BD0DBF"/>
    <w:rsid w:val="00BD577F"/>
    <w:rsid w:val="00BD72C7"/>
    <w:rsid w:val="00BE2D9D"/>
    <w:rsid w:val="00BE5EBD"/>
    <w:rsid w:val="00BF418E"/>
    <w:rsid w:val="00C003E5"/>
    <w:rsid w:val="00C12DD0"/>
    <w:rsid w:val="00C254CE"/>
    <w:rsid w:val="00C2580F"/>
    <w:rsid w:val="00C27974"/>
    <w:rsid w:val="00C3059C"/>
    <w:rsid w:val="00C3297C"/>
    <w:rsid w:val="00C37AD9"/>
    <w:rsid w:val="00C403E4"/>
    <w:rsid w:val="00C41E9A"/>
    <w:rsid w:val="00C4527E"/>
    <w:rsid w:val="00C50DC2"/>
    <w:rsid w:val="00C61212"/>
    <w:rsid w:val="00C61778"/>
    <w:rsid w:val="00C74EFE"/>
    <w:rsid w:val="00C77874"/>
    <w:rsid w:val="00C778DD"/>
    <w:rsid w:val="00C83C07"/>
    <w:rsid w:val="00C85144"/>
    <w:rsid w:val="00C91B42"/>
    <w:rsid w:val="00C934FE"/>
    <w:rsid w:val="00CB1639"/>
    <w:rsid w:val="00CB597F"/>
    <w:rsid w:val="00CD23A8"/>
    <w:rsid w:val="00CD5EF9"/>
    <w:rsid w:val="00CE24AD"/>
    <w:rsid w:val="00D06413"/>
    <w:rsid w:val="00D10F39"/>
    <w:rsid w:val="00D2597B"/>
    <w:rsid w:val="00D30AAB"/>
    <w:rsid w:val="00D3106E"/>
    <w:rsid w:val="00D36CEC"/>
    <w:rsid w:val="00D40CA5"/>
    <w:rsid w:val="00D422A7"/>
    <w:rsid w:val="00D52741"/>
    <w:rsid w:val="00D53386"/>
    <w:rsid w:val="00D5700B"/>
    <w:rsid w:val="00D677DD"/>
    <w:rsid w:val="00D915D9"/>
    <w:rsid w:val="00D92175"/>
    <w:rsid w:val="00D96A40"/>
    <w:rsid w:val="00D96E0E"/>
    <w:rsid w:val="00DA082C"/>
    <w:rsid w:val="00DC0FDE"/>
    <w:rsid w:val="00DC5DED"/>
    <w:rsid w:val="00DD080A"/>
    <w:rsid w:val="00DD3C94"/>
    <w:rsid w:val="00E1108A"/>
    <w:rsid w:val="00E16D5D"/>
    <w:rsid w:val="00E16F38"/>
    <w:rsid w:val="00E367A6"/>
    <w:rsid w:val="00E40FF2"/>
    <w:rsid w:val="00E46FE6"/>
    <w:rsid w:val="00E5446E"/>
    <w:rsid w:val="00E55378"/>
    <w:rsid w:val="00E74806"/>
    <w:rsid w:val="00E77A4A"/>
    <w:rsid w:val="00E82A93"/>
    <w:rsid w:val="00E95AF1"/>
    <w:rsid w:val="00EB2AFC"/>
    <w:rsid w:val="00EB3553"/>
    <w:rsid w:val="00EB679E"/>
    <w:rsid w:val="00EC379C"/>
    <w:rsid w:val="00EC3ACC"/>
    <w:rsid w:val="00ED714A"/>
    <w:rsid w:val="00EE1379"/>
    <w:rsid w:val="00EE1D5B"/>
    <w:rsid w:val="00EE7032"/>
    <w:rsid w:val="00EF43FB"/>
    <w:rsid w:val="00EF6880"/>
    <w:rsid w:val="00F01FC1"/>
    <w:rsid w:val="00F02072"/>
    <w:rsid w:val="00F05BC6"/>
    <w:rsid w:val="00F07D89"/>
    <w:rsid w:val="00F43CCA"/>
    <w:rsid w:val="00F818A2"/>
    <w:rsid w:val="00F81A5C"/>
    <w:rsid w:val="00F8230D"/>
    <w:rsid w:val="00F937C9"/>
    <w:rsid w:val="00F94243"/>
    <w:rsid w:val="00FC250D"/>
    <w:rsid w:val="00FE197F"/>
    <w:rsid w:val="00FE486B"/>
    <w:rsid w:val="00FE7D0B"/>
    <w:rsid w:val="00FF75AF"/>
    <w:rsid w:val="01430687"/>
    <w:rsid w:val="021A6846"/>
    <w:rsid w:val="021C853A"/>
    <w:rsid w:val="0240DDB1"/>
    <w:rsid w:val="02537735"/>
    <w:rsid w:val="02E20C0B"/>
    <w:rsid w:val="037F7C75"/>
    <w:rsid w:val="0380A161"/>
    <w:rsid w:val="03B71F5F"/>
    <w:rsid w:val="03BEA52F"/>
    <w:rsid w:val="04205593"/>
    <w:rsid w:val="0457A9D7"/>
    <w:rsid w:val="0484B99A"/>
    <w:rsid w:val="04D61981"/>
    <w:rsid w:val="05223CA3"/>
    <w:rsid w:val="053BF2BD"/>
    <w:rsid w:val="05829B0E"/>
    <w:rsid w:val="064CCD50"/>
    <w:rsid w:val="06B08F14"/>
    <w:rsid w:val="0797825C"/>
    <w:rsid w:val="07A00718"/>
    <w:rsid w:val="08498DDB"/>
    <w:rsid w:val="084D02F1"/>
    <w:rsid w:val="08D65E66"/>
    <w:rsid w:val="08F0F5C4"/>
    <w:rsid w:val="093FC859"/>
    <w:rsid w:val="0A2935ED"/>
    <w:rsid w:val="0AB1F69A"/>
    <w:rsid w:val="0BE751C1"/>
    <w:rsid w:val="0C2D129D"/>
    <w:rsid w:val="0D37A26B"/>
    <w:rsid w:val="0E58D90B"/>
    <w:rsid w:val="0E6BE8A1"/>
    <w:rsid w:val="0F38405F"/>
    <w:rsid w:val="0F98208E"/>
    <w:rsid w:val="101BCF32"/>
    <w:rsid w:val="105FA2EC"/>
    <w:rsid w:val="1091D809"/>
    <w:rsid w:val="11405750"/>
    <w:rsid w:val="114D247B"/>
    <w:rsid w:val="11D492ED"/>
    <w:rsid w:val="11F51AF6"/>
    <w:rsid w:val="124BF641"/>
    <w:rsid w:val="1298D9FE"/>
    <w:rsid w:val="1354360A"/>
    <w:rsid w:val="13DE891D"/>
    <w:rsid w:val="145A8F80"/>
    <w:rsid w:val="14BB191B"/>
    <w:rsid w:val="180B482C"/>
    <w:rsid w:val="18586012"/>
    <w:rsid w:val="18806355"/>
    <w:rsid w:val="18985858"/>
    <w:rsid w:val="18AA82F5"/>
    <w:rsid w:val="192BFD38"/>
    <w:rsid w:val="19463D6D"/>
    <w:rsid w:val="1947E5E2"/>
    <w:rsid w:val="1959516F"/>
    <w:rsid w:val="1964E96F"/>
    <w:rsid w:val="19EDE0B2"/>
    <w:rsid w:val="1A0BFE87"/>
    <w:rsid w:val="1A72FEEE"/>
    <w:rsid w:val="1C65F065"/>
    <w:rsid w:val="1C7B7203"/>
    <w:rsid w:val="1CE581F9"/>
    <w:rsid w:val="1D4470CF"/>
    <w:rsid w:val="1F3CE428"/>
    <w:rsid w:val="1F4A423F"/>
    <w:rsid w:val="1F7CCB62"/>
    <w:rsid w:val="1F9B3E6E"/>
    <w:rsid w:val="1FFC331A"/>
    <w:rsid w:val="200F43A6"/>
    <w:rsid w:val="20299AF3"/>
    <w:rsid w:val="20A8A27D"/>
    <w:rsid w:val="20FDAC4C"/>
    <w:rsid w:val="22058CA9"/>
    <w:rsid w:val="2245DC8E"/>
    <w:rsid w:val="2249A9E9"/>
    <w:rsid w:val="227CBC1A"/>
    <w:rsid w:val="22EAC7C1"/>
    <w:rsid w:val="2357E96E"/>
    <w:rsid w:val="2383D226"/>
    <w:rsid w:val="2450AC08"/>
    <w:rsid w:val="2463166E"/>
    <w:rsid w:val="249A3261"/>
    <w:rsid w:val="250568DB"/>
    <w:rsid w:val="251A3400"/>
    <w:rsid w:val="25C1920C"/>
    <w:rsid w:val="260BF7DE"/>
    <w:rsid w:val="2612CB05"/>
    <w:rsid w:val="2684EC51"/>
    <w:rsid w:val="26AC7B0A"/>
    <w:rsid w:val="27227949"/>
    <w:rsid w:val="27B92783"/>
    <w:rsid w:val="2800119C"/>
    <w:rsid w:val="28282575"/>
    <w:rsid w:val="287DA610"/>
    <w:rsid w:val="28F644EC"/>
    <w:rsid w:val="29C5033F"/>
    <w:rsid w:val="29FD356E"/>
    <w:rsid w:val="2A12DA9E"/>
    <w:rsid w:val="2A2ED57D"/>
    <w:rsid w:val="2A44026D"/>
    <w:rsid w:val="2AC17EB3"/>
    <w:rsid w:val="2AC2D9AF"/>
    <w:rsid w:val="2AC74905"/>
    <w:rsid w:val="2AFB19B7"/>
    <w:rsid w:val="2B0E4DAA"/>
    <w:rsid w:val="2B3AE29B"/>
    <w:rsid w:val="2BA5A351"/>
    <w:rsid w:val="2BBBB335"/>
    <w:rsid w:val="2C6D3537"/>
    <w:rsid w:val="2CA53079"/>
    <w:rsid w:val="2CDE2242"/>
    <w:rsid w:val="2D3462A3"/>
    <w:rsid w:val="2D44E53F"/>
    <w:rsid w:val="2D8157D1"/>
    <w:rsid w:val="2D82E236"/>
    <w:rsid w:val="2E3B8FD6"/>
    <w:rsid w:val="2E8C2AFA"/>
    <w:rsid w:val="2E9E92A7"/>
    <w:rsid w:val="2F0D97BB"/>
    <w:rsid w:val="2FB6CB9E"/>
    <w:rsid w:val="2FBB2B82"/>
    <w:rsid w:val="2FD5FED8"/>
    <w:rsid w:val="31D6722E"/>
    <w:rsid w:val="31FDB80F"/>
    <w:rsid w:val="325C3948"/>
    <w:rsid w:val="33459BEA"/>
    <w:rsid w:val="33D57914"/>
    <w:rsid w:val="33F570E9"/>
    <w:rsid w:val="345D3688"/>
    <w:rsid w:val="345E55CD"/>
    <w:rsid w:val="34F00614"/>
    <w:rsid w:val="355C82BA"/>
    <w:rsid w:val="356DA2B9"/>
    <w:rsid w:val="35CE4469"/>
    <w:rsid w:val="36211131"/>
    <w:rsid w:val="366038CB"/>
    <w:rsid w:val="36AE3FCB"/>
    <w:rsid w:val="36E3247E"/>
    <w:rsid w:val="36F6D82C"/>
    <w:rsid w:val="371BD8C4"/>
    <w:rsid w:val="375032D1"/>
    <w:rsid w:val="375718A3"/>
    <w:rsid w:val="3904559D"/>
    <w:rsid w:val="392B91B7"/>
    <w:rsid w:val="397E106A"/>
    <w:rsid w:val="3991168F"/>
    <w:rsid w:val="3991D0D0"/>
    <w:rsid w:val="3A575D0C"/>
    <w:rsid w:val="3A5F768C"/>
    <w:rsid w:val="3AABD2B9"/>
    <w:rsid w:val="3C6315D3"/>
    <w:rsid w:val="3CB69B9D"/>
    <w:rsid w:val="3CD4AE76"/>
    <w:rsid w:val="3CF52014"/>
    <w:rsid w:val="3DB632E2"/>
    <w:rsid w:val="3E38E687"/>
    <w:rsid w:val="3E8DE6B8"/>
    <w:rsid w:val="3F549EBA"/>
    <w:rsid w:val="4088262D"/>
    <w:rsid w:val="40E9E21B"/>
    <w:rsid w:val="41067613"/>
    <w:rsid w:val="4184D768"/>
    <w:rsid w:val="41CBE2D5"/>
    <w:rsid w:val="420C12F2"/>
    <w:rsid w:val="429133C3"/>
    <w:rsid w:val="429553DF"/>
    <w:rsid w:val="4362973C"/>
    <w:rsid w:val="43C2BA62"/>
    <w:rsid w:val="43E6D364"/>
    <w:rsid w:val="441EB551"/>
    <w:rsid w:val="444F9590"/>
    <w:rsid w:val="44542B19"/>
    <w:rsid w:val="4464C505"/>
    <w:rsid w:val="446C2486"/>
    <w:rsid w:val="446CBD7D"/>
    <w:rsid w:val="447DDC7E"/>
    <w:rsid w:val="448FE1E3"/>
    <w:rsid w:val="44BB0B32"/>
    <w:rsid w:val="44C0A153"/>
    <w:rsid w:val="44D5B776"/>
    <w:rsid w:val="45366E6F"/>
    <w:rsid w:val="453EBC66"/>
    <w:rsid w:val="459C3F7E"/>
    <w:rsid w:val="45F2CF70"/>
    <w:rsid w:val="473851D5"/>
    <w:rsid w:val="4A0B04E1"/>
    <w:rsid w:val="4A49BE72"/>
    <w:rsid w:val="4A4CA5D9"/>
    <w:rsid w:val="4A75917D"/>
    <w:rsid w:val="4B4D6C98"/>
    <w:rsid w:val="4BAFA092"/>
    <w:rsid w:val="4BBF5C3E"/>
    <w:rsid w:val="4C445E45"/>
    <w:rsid w:val="4D2D9756"/>
    <w:rsid w:val="4D3AFDAB"/>
    <w:rsid w:val="4DEC2C10"/>
    <w:rsid w:val="4E3C1C68"/>
    <w:rsid w:val="4EE1EF4A"/>
    <w:rsid w:val="4EE69CE6"/>
    <w:rsid w:val="4F1EB2DD"/>
    <w:rsid w:val="4F31C51B"/>
    <w:rsid w:val="4F3394CC"/>
    <w:rsid w:val="4F7D3BE0"/>
    <w:rsid w:val="4F9136C6"/>
    <w:rsid w:val="4FD38566"/>
    <w:rsid w:val="4FDA7A8E"/>
    <w:rsid w:val="4FEA438C"/>
    <w:rsid w:val="501EACC6"/>
    <w:rsid w:val="509B83EC"/>
    <w:rsid w:val="50CA4C53"/>
    <w:rsid w:val="51B1274C"/>
    <w:rsid w:val="51E6CA04"/>
    <w:rsid w:val="529ACA63"/>
    <w:rsid w:val="52CB4A5E"/>
    <w:rsid w:val="533114C9"/>
    <w:rsid w:val="535F8D5B"/>
    <w:rsid w:val="53994002"/>
    <w:rsid w:val="542C6145"/>
    <w:rsid w:val="5556CD3A"/>
    <w:rsid w:val="555AC8EA"/>
    <w:rsid w:val="557725DA"/>
    <w:rsid w:val="55B42498"/>
    <w:rsid w:val="55E75E59"/>
    <w:rsid w:val="56226398"/>
    <w:rsid w:val="56A15968"/>
    <w:rsid w:val="56C6454F"/>
    <w:rsid w:val="57564E8C"/>
    <w:rsid w:val="578E0373"/>
    <w:rsid w:val="57A656EE"/>
    <w:rsid w:val="57A8B100"/>
    <w:rsid w:val="593385A7"/>
    <w:rsid w:val="593D435F"/>
    <w:rsid w:val="5955F7DE"/>
    <w:rsid w:val="5AA08B47"/>
    <w:rsid w:val="5BE49A68"/>
    <w:rsid w:val="5CDE9E8D"/>
    <w:rsid w:val="5D6B199B"/>
    <w:rsid w:val="5DC854B2"/>
    <w:rsid w:val="5E8BB074"/>
    <w:rsid w:val="5F25FF8C"/>
    <w:rsid w:val="5F30FC56"/>
    <w:rsid w:val="5F31FD31"/>
    <w:rsid w:val="5F65A348"/>
    <w:rsid w:val="5F7EA443"/>
    <w:rsid w:val="601A9152"/>
    <w:rsid w:val="6062E594"/>
    <w:rsid w:val="60CA7191"/>
    <w:rsid w:val="61648125"/>
    <w:rsid w:val="618DFF7B"/>
    <w:rsid w:val="61C29BC1"/>
    <w:rsid w:val="61DFFEED"/>
    <w:rsid w:val="6262293D"/>
    <w:rsid w:val="62B024CD"/>
    <w:rsid w:val="6317EA50"/>
    <w:rsid w:val="636501CD"/>
    <w:rsid w:val="63E1F558"/>
    <w:rsid w:val="64AA30D4"/>
    <w:rsid w:val="654548AE"/>
    <w:rsid w:val="65669192"/>
    <w:rsid w:val="65748676"/>
    <w:rsid w:val="657ABF63"/>
    <w:rsid w:val="6581E4A2"/>
    <w:rsid w:val="658DCCF0"/>
    <w:rsid w:val="658FED14"/>
    <w:rsid w:val="6607C582"/>
    <w:rsid w:val="663BB04F"/>
    <w:rsid w:val="664728C1"/>
    <w:rsid w:val="679B1F7B"/>
    <w:rsid w:val="67AD8AEF"/>
    <w:rsid w:val="68400036"/>
    <w:rsid w:val="6876F01C"/>
    <w:rsid w:val="68AA16D1"/>
    <w:rsid w:val="68D79C1B"/>
    <w:rsid w:val="68D8D71F"/>
    <w:rsid w:val="68E26C0F"/>
    <w:rsid w:val="6907E343"/>
    <w:rsid w:val="697B9383"/>
    <w:rsid w:val="69B1901B"/>
    <w:rsid w:val="69EEDEF6"/>
    <w:rsid w:val="6A1A60A1"/>
    <w:rsid w:val="6A5F783B"/>
    <w:rsid w:val="6AA6DD3F"/>
    <w:rsid w:val="6B925576"/>
    <w:rsid w:val="6C301F57"/>
    <w:rsid w:val="6CCBFA2D"/>
    <w:rsid w:val="6D5FED72"/>
    <w:rsid w:val="6D6BFBE7"/>
    <w:rsid w:val="6D9F878C"/>
    <w:rsid w:val="6ECC1CE6"/>
    <w:rsid w:val="6ED6C285"/>
    <w:rsid w:val="6EF97F53"/>
    <w:rsid w:val="703A2C97"/>
    <w:rsid w:val="70A6F1FD"/>
    <w:rsid w:val="70BA5C53"/>
    <w:rsid w:val="70C08992"/>
    <w:rsid w:val="70DDA8DF"/>
    <w:rsid w:val="70F39DB6"/>
    <w:rsid w:val="71A8AE40"/>
    <w:rsid w:val="72CFB6E9"/>
    <w:rsid w:val="72FFB825"/>
    <w:rsid w:val="735F5640"/>
    <w:rsid w:val="739FEABA"/>
    <w:rsid w:val="740782CB"/>
    <w:rsid w:val="7432FFC7"/>
    <w:rsid w:val="743E3383"/>
    <w:rsid w:val="7445FBF7"/>
    <w:rsid w:val="7451CE59"/>
    <w:rsid w:val="74811076"/>
    <w:rsid w:val="757CE03C"/>
    <w:rsid w:val="757E99CD"/>
    <w:rsid w:val="759D2096"/>
    <w:rsid w:val="75AF5D6B"/>
    <w:rsid w:val="75C8DEFC"/>
    <w:rsid w:val="75E611FD"/>
    <w:rsid w:val="7690927B"/>
    <w:rsid w:val="76D23AFE"/>
    <w:rsid w:val="76DF9926"/>
    <w:rsid w:val="7725199C"/>
    <w:rsid w:val="777052DF"/>
    <w:rsid w:val="77AFEA05"/>
    <w:rsid w:val="7815A160"/>
    <w:rsid w:val="794E1094"/>
    <w:rsid w:val="7A2EDAA9"/>
    <w:rsid w:val="7A7DE7C4"/>
    <w:rsid w:val="7A880A01"/>
    <w:rsid w:val="7AD7B002"/>
    <w:rsid w:val="7B0090B2"/>
    <w:rsid w:val="7B20AA1A"/>
    <w:rsid w:val="7B7A3E19"/>
    <w:rsid w:val="7B814411"/>
    <w:rsid w:val="7B857295"/>
    <w:rsid w:val="7BF26C7A"/>
    <w:rsid w:val="7C5AA102"/>
    <w:rsid w:val="7C8A9B9B"/>
    <w:rsid w:val="7CEAF565"/>
    <w:rsid w:val="7D2DDB91"/>
    <w:rsid w:val="7D6AB4A6"/>
    <w:rsid w:val="7DCF26A8"/>
    <w:rsid w:val="7E1B4741"/>
    <w:rsid w:val="7E7B6BCF"/>
    <w:rsid w:val="7E981646"/>
    <w:rsid w:val="7FE49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E813E2"/>
  <w15:docId w15:val="{8C250047-BD17-47C0-B007-3AD25D08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0429"/>
    <w:pPr>
      <w:spacing w:after="240"/>
    </w:pPr>
    <w:rPr>
      <w:rFonts w:ascii="Arial Narrow" w:hAnsi="Arial Narrow"/>
      <w:sz w:val="22"/>
      <w:szCs w:val="24"/>
    </w:rPr>
  </w:style>
  <w:style w:type="paragraph" w:styleId="berschrift1">
    <w:name w:val="heading 1"/>
    <w:basedOn w:val="Standard"/>
    <w:next w:val="Standard"/>
    <w:qFormat/>
    <w:rsid w:val="00A404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404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4042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404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404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40429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A40429"/>
    <w:p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A40429"/>
    <w:p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A40429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4042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A40429"/>
    <w:pPr>
      <w:tabs>
        <w:tab w:val="center" w:pos="4536"/>
        <w:tab w:val="right" w:pos="9072"/>
      </w:tabs>
    </w:pPr>
  </w:style>
  <w:style w:type="paragraph" w:customStyle="1" w:styleId="Kopf8">
    <w:name w:val="Kopf8"/>
    <w:basedOn w:val="Standard"/>
    <w:pPr>
      <w:tabs>
        <w:tab w:val="left" w:pos="5670"/>
        <w:tab w:val="right" w:pos="9072"/>
      </w:tabs>
      <w:spacing w:before="86" w:after="0"/>
    </w:pPr>
    <w:rPr>
      <w:rFonts w:ascii="CG Times (E1)" w:hAnsi="CG Times (E1)"/>
      <w:sz w:val="16"/>
    </w:rPr>
  </w:style>
  <w:style w:type="paragraph" w:customStyle="1" w:styleId="Kopf11">
    <w:name w:val="Kopf11"/>
    <w:basedOn w:val="Standard"/>
    <w:rsid w:val="00822908"/>
    <w:pPr>
      <w:tabs>
        <w:tab w:val="left" w:pos="5670"/>
        <w:tab w:val="right" w:pos="9072"/>
      </w:tabs>
      <w:spacing w:after="0" w:line="240" w:lineRule="exact"/>
    </w:pPr>
    <w:rPr>
      <w:sz w:val="18"/>
    </w:rPr>
  </w:style>
  <w:style w:type="paragraph" w:customStyle="1" w:styleId="Ab2eingerckt1">
    <w:name w:val="Ab 2 eingerückt 1"/>
    <w:basedOn w:val="Standard"/>
    <w:pPr>
      <w:ind w:left="426" w:hanging="426"/>
    </w:pPr>
  </w:style>
  <w:style w:type="paragraph" w:customStyle="1" w:styleId="Ab2eingerckt2">
    <w:name w:val="Ab 2 eingerückt 2"/>
    <w:basedOn w:val="Standard"/>
    <w:pPr>
      <w:ind w:left="851" w:hanging="426"/>
    </w:pPr>
  </w:style>
  <w:style w:type="paragraph" w:customStyle="1" w:styleId="Ab2eingerckt3">
    <w:name w:val="Ab 2 eingerückt 3"/>
    <w:basedOn w:val="Standard"/>
    <w:pPr>
      <w:ind w:left="1276" w:hanging="426"/>
    </w:pPr>
  </w:style>
  <w:style w:type="paragraph" w:customStyle="1" w:styleId="Anschrift">
    <w:name w:val="Anschrift"/>
    <w:basedOn w:val="Standard"/>
    <w:rsid w:val="00E5446E"/>
    <w:pPr>
      <w:spacing w:after="0"/>
    </w:pPr>
  </w:style>
  <w:style w:type="paragraph" w:customStyle="1" w:styleId="FormatvorlageKopf8TimesNewRomanVor2835pt">
    <w:name w:val="Formatvorlage Kopf8 + Times New Roman Vor:  2835 pt"/>
    <w:basedOn w:val="Kopf8"/>
    <w:rsid w:val="00CD23A8"/>
    <w:pPr>
      <w:spacing w:before="567"/>
    </w:pPr>
    <w:rPr>
      <w:rFonts w:ascii="Arial Narrow" w:hAnsi="Arial Narrow"/>
    </w:rPr>
  </w:style>
  <w:style w:type="paragraph" w:customStyle="1" w:styleId="FormatvorlageKopf8">
    <w:name w:val="Formatvorlage Kopf8"/>
    <w:basedOn w:val="Kopf8"/>
    <w:rsid w:val="00CD23A8"/>
    <w:pPr>
      <w:spacing w:before="567"/>
    </w:pPr>
    <w:rPr>
      <w:rFonts w:ascii="Arial Narrow" w:hAnsi="Arial Narrow"/>
    </w:rPr>
  </w:style>
  <w:style w:type="paragraph" w:customStyle="1" w:styleId="FormatvorlageKopf8ArialNarrowVor2835pt">
    <w:name w:val="Formatvorlage Kopf8 + Arial Narrow Vor:  2835 pt"/>
    <w:basedOn w:val="Kopf8"/>
    <w:rsid w:val="00CD23A8"/>
    <w:pPr>
      <w:spacing w:before="567"/>
    </w:pPr>
    <w:rPr>
      <w:rFonts w:ascii="Arial Narrow" w:hAnsi="Arial Narrow"/>
      <w:sz w:val="17"/>
    </w:rPr>
  </w:style>
  <w:style w:type="paragraph" w:customStyle="1" w:styleId="FormatvorlageKopf8ArialNarrowVor2835pt1">
    <w:name w:val="Formatvorlage Kopf8 + Arial Narrow Vor:  2835 pt1"/>
    <w:basedOn w:val="Kopf8"/>
    <w:rsid w:val="00CD23A8"/>
    <w:pPr>
      <w:spacing w:before="567"/>
    </w:pPr>
    <w:rPr>
      <w:rFonts w:ascii="Arial Narrow" w:hAnsi="Arial Narrow"/>
      <w:sz w:val="17"/>
    </w:rPr>
  </w:style>
  <w:style w:type="character" w:styleId="Hyperlink">
    <w:name w:val="Hyperlink"/>
    <w:rsid w:val="00A40429"/>
    <w:rPr>
      <w:rFonts w:ascii="Arial Narrow" w:hAnsi="Arial Narrow"/>
      <w:color w:val="0000FF"/>
      <w:u w:val="single"/>
    </w:rPr>
  </w:style>
  <w:style w:type="paragraph" w:styleId="Sprechblasentext">
    <w:name w:val="Balloon Text"/>
    <w:basedOn w:val="Standard"/>
    <w:rsid w:val="00A40429"/>
    <w:rPr>
      <w:rFonts w:cs="Tahoma"/>
      <w:sz w:val="16"/>
      <w:szCs w:val="16"/>
    </w:rPr>
  </w:style>
  <w:style w:type="table" w:styleId="Tabellenraster">
    <w:name w:val="Table Grid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Kopf11Vor12pt">
    <w:name w:val="Formatvorlage Kopf11 + Vor:  12 pt"/>
    <w:basedOn w:val="Kopf11"/>
    <w:rsid w:val="00822908"/>
    <w:pPr>
      <w:spacing w:before="240"/>
    </w:pPr>
  </w:style>
  <w:style w:type="paragraph" w:customStyle="1" w:styleId="FormatvorlageKopf8ArialNarrowVor0pt">
    <w:name w:val="Formatvorlage Kopf8 + Arial Narrow Vor:  0 pt"/>
    <w:basedOn w:val="Kopf8"/>
    <w:rsid w:val="001747C1"/>
    <w:pPr>
      <w:spacing w:before="0" w:line="220" w:lineRule="exact"/>
    </w:pPr>
    <w:rPr>
      <w:rFonts w:ascii="Arial Narrow" w:hAnsi="Arial Narrow"/>
    </w:rPr>
  </w:style>
  <w:style w:type="paragraph" w:customStyle="1" w:styleId="FormatvorlageKopf8Vor6pt">
    <w:name w:val="Formatvorlage Kopf8 + Vor:  6 pt"/>
    <w:basedOn w:val="Kopf8"/>
    <w:rsid w:val="00144BD9"/>
    <w:pPr>
      <w:spacing w:before="120"/>
    </w:pPr>
    <w:rPr>
      <w:rFonts w:ascii="Arial Narrow" w:hAnsi="Arial Narrow"/>
      <w:sz w:val="17"/>
    </w:rPr>
  </w:style>
  <w:style w:type="paragraph" w:customStyle="1" w:styleId="FormatvorlageAnschriftVor6pt">
    <w:name w:val="Formatvorlage Anschrift + Vor:  6 pt"/>
    <w:basedOn w:val="Anschrift"/>
    <w:rsid w:val="008154E4"/>
  </w:style>
  <w:style w:type="paragraph" w:customStyle="1" w:styleId="FormatvorlageAnschriftVor6pt1">
    <w:name w:val="Formatvorlage Anschrift + Vor:  6 pt1"/>
    <w:basedOn w:val="Anschrift"/>
    <w:rsid w:val="008154E4"/>
  </w:style>
  <w:style w:type="paragraph" w:customStyle="1" w:styleId="FormatvorlageAnschriftVor6pt2">
    <w:name w:val="Formatvorlage Anschrift + Vor:  6 pt2"/>
    <w:basedOn w:val="Anschrift"/>
    <w:rsid w:val="008154E4"/>
  </w:style>
  <w:style w:type="paragraph" w:customStyle="1" w:styleId="FormatvorlageAnschriftVor6pt3">
    <w:name w:val="Formatvorlage Anschrift + Vor:  6 pt3"/>
    <w:basedOn w:val="Anschrift"/>
    <w:rsid w:val="008154E4"/>
  </w:style>
  <w:style w:type="paragraph" w:customStyle="1" w:styleId="FormatvorlageAnschriftVor6pt4">
    <w:name w:val="Formatvorlage Anschrift + Vor:  6 pt4"/>
    <w:basedOn w:val="Anschrift"/>
    <w:rsid w:val="008154E4"/>
  </w:style>
  <w:style w:type="numbering" w:styleId="111111">
    <w:name w:val="Outline List 2"/>
    <w:basedOn w:val="KeineListe"/>
    <w:rsid w:val="00A40429"/>
    <w:pPr>
      <w:numPr>
        <w:numId w:val="2"/>
      </w:numPr>
    </w:pPr>
  </w:style>
  <w:style w:type="numbering" w:styleId="1ai">
    <w:name w:val="Outline List 1"/>
    <w:basedOn w:val="KeineListe"/>
    <w:rsid w:val="00A40429"/>
    <w:pPr>
      <w:numPr>
        <w:numId w:val="3"/>
      </w:numPr>
    </w:pPr>
  </w:style>
  <w:style w:type="paragraph" w:styleId="Abbildungsverzeichnis">
    <w:name w:val="table of figures"/>
    <w:basedOn w:val="Standard"/>
    <w:next w:val="Standard"/>
    <w:rsid w:val="00A40429"/>
  </w:style>
  <w:style w:type="paragraph" w:styleId="Anrede">
    <w:name w:val="Salutation"/>
    <w:basedOn w:val="Standard"/>
    <w:next w:val="Standard"/>
    <w:rsid w:val="00A40429"/>
  </w:style>
  <w:style w:type="numbering" w:styleId="ArtikelAbschnitt">
    <w:name w:val="Outline List 3"/>
    <w:basedOn w:val="KeineListe"/>
    <w:rsid w:val="00A40429"/>
    <w:pPr>
      <w:numPr>
        <w:numId w:val="5"/>
      </w:numPr>
    </w:pPr>
  </w:style>
  <w:style w:type="paragraph" w:styleId="Aufzhlungszeichen">
    <w:name w:val="List Bullet"/>
    <w:basedOn w:val="Standard"/>
    <w:rsid w:val="00A40429"/>
    <w:pPr>
      <w:numPr>
        <w:numId w:val="8"/>
      </w:numPr>
    </w:pPr>
  </w:style>
  <w:style w:type="paragraph" w:styleId="Aufzhlungszeichen2">
    <w:name w:val="List Bullet 2"/>
    <w:basedOn w:val="Standard"/>
    <w:rsid w:val="00A40429"/>
    <w:pPr>
      <w:numPr>
        <w:numId w:val="10"/>
      </w:numPr>
    </w:pPr>
  </w:style>
  <w:style w:type="paragraph" w:styleId="Aufzhlungszeichen3">
    <w:name w:val="List Bullet 3"/>
    <w:basedOn w:val="Standard"/>
    <w:rsid w:val="00A40429"/>
    <w:pPr>
      <w:numPr>
        <w:numId w:val="12"/>
      </w:numPr>
    </w:pPr>
  </w:style>
  <w:style w:type="paragraph" w:styleId="Aufzhlungszeichen4">
    <w:name w:val="List Bullet 4"/>
    <w:basedOn w:val="Standard"/>
    <w:rsid w:val="00A40429"/>
    <w:pPr>
      <w:numPr>
        <w:numId w:val="14"/>
      </w:numPr>
    </w:pPr>
  </w:style>
  <w:style w:type="paragraph" w:styleId="Aufzhlungszeichen5">
    <w:name w:val="List Bullet 5"/>
    <w:basedOn w:val="Standard"/>
    <w:rsid w:val="00A40429"/>
    <w:pPr>
      <w:numPr>
        <w:numId w:val="16"/>
      </w:numPr>
    </w:pPr>
  </w:style>
  <w:style w:type="paragraph" w:styleId="Beschriftung">
    <w:name w:val="caption"/>
    <w:basedOn w:val="Standard"/>
    <w:next w:val="Standard"/>
    <w:qFormat/>
    <w:rsid w:val="00A40429"/>
    <w:rPr>
      <w:b/>
      <w:bCs/>
      <w:sz w:val="20"/>
      <w:szCs w:val="20"/>
    </w:rPr>
  </w:style>
  <w:style w:type="character" w:styleId="BesuchterLink">
    <w:name w:val="FollowedHyperlink"/>
    <w:rsid w:val="00A40429"/>
    <w:rPr>
      <w:rFonts w:ascii="Arial Narrow" w:hAnsi="Arial Narrow"/>
      <w:color w:val="800080"/>
      <w:u w:val="single"/>
    </w:rPr>
  </w:style>
  <w:style w:type="paragraph" w:styleId="Blocktext">
    <w:name w:val="Block Text"/>
    <w:basedOn w:val="Standard"/>
    <w:rsid w:val="00A40429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A40429"/>
  </w:style>
  <w:style w:type="paragraph" w:styleId="Dokumentstruktur">
    <w:name w:val="Document Map"/>
    <w:basedOn w:val="Standard"/>
    <w:rsid w:val="00A404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-Signatur">
    <w:name w:val="E-mail Signature"/>
    <w:basedOn w:val="Standard"/>
    <w:rsid w:val="00A40429"/>
  </w:style>
  <w:style w:type="paragraph" w:styleId="Endnotentext">
    <w:name w:val="endnote text"/>
    <w:basedOn w:val="Standard"/>
    <w:rsid w:val="00A40429"/>
    <w:rPr>
      <w:sz w:val="20"/>
      <w:szCs w:val="20"/>
    </w:rPr>
  </w:style>
  <w:style w:type="character" w:styleId="Endnotenzeichen">
    <w:name w:val="endnote reference"/>
    <w:rsid w:val="00A40429"/>
    <w:rPr>
      <w:rFonts w:ascii="Arial Narrow" w:hAnsi="Arial Narrow"/>
      <w:vertAlign w:val="superscript"/>
    </w:rPr>
  </w:style>
  <w:style w:type="character" w:styleId="Fett">
    <w:name w:val="Strong"/>
    <w:qFormat/>
    <w:rsid w:val="00A40429"/>
    <w:rPr>
      <w:rFonts w:ascii="Arial Narrow" w:hAnsi="Arial Narrow"/>
      <w:b/>
      <w:bCs/>
    </w:rPr>
  </w:style>
  <w:style w:type="paragraph" w:styleId="Fu-Endnotenberschrift">
    <w:name w:val="Note Heading"/>
    <w:basedOn w:val="Standard"/>
    <w:next w:val="Standard"/>
    <w:rsid w:val="00A40429"/>
  </w:style>
  <w:style w:type="paragraph" w:styleId="Funotentext">
    <w:name w:val="footnote text"/>
    <w:basedOn w:val="Standard"/>
    <w:rsid w:val="00A40429"/>
    <w:rPr>
      <w:sz w:val="20"/>
      <w:szCs w:val="20"/>
    </w:rPr>
  </w:style>
  <w:style w:type="character" w:styleId="Funotenzeichen">
    <w:name w:val="footnote reference"/>
    <w:rsid w:val="00A40429"/>
    <w:rPr>
      <w:rFonts w:ascii="Arial Narrow" w:hAnsi="Arial Narrow"/>
      <w:vertAlign w:val="superscript"/>
    </w:rPr>
  </w:style>
  <w:style w:type="paragraph" w:styleId="Gruformel">
    <w:name w:val="Closing"/>
    <w:basedOn w:val="Standard"/>
    <w:rsid w:val="00A40429"/>
    <w:pPr>
      <w:ind w:left="4252"/>
    </w:pPr>
  </w:style>
  <w:style w:type="character" w:styleId="Hervorhebung">
    <w:name w:val="Emphasis"/>
    <w:qFormat/>
    <w:rsid w:val="00A40429"/>
    <w:rPr>
      <w:rFonts w:ascii="Arial Narrow" w:hAnsi="Arial Narrow"/>
      <w:i/>
      <w:iCs/>
    </w:rPr>
  </w:style>
  <w:style w:type="paragraph" w:styleId="HTMLAdresse">
    <w:name w:val="HTML Address"/>
    <w:basedOn w:val="Standard"/>
    <w:rsid w:val="00A40429"/>
    <w:rPr>
      <w:i/>
      <w:iCs/>
    </w:rPr>
  </w:style>
  <w:style w:type="character" w:styleId="HTMLAkronym">
    <w:name w:val="HTML Acronym"/>
    <w:rsid w:val="00A40429"/>
    <w:rPr>
      <w:rFonts w:ascii="Arial Narrow" w:hAnsi="Arial Narrow"/>
    </w:rPr>
  </w:style>
  <w:style w:type="character" w:styleId="HTMLBeispiel">
    <w:name w:val="HTML Sample"/>
    <w:rsid w:val="00A40429"/>
    <w:rPr>
      <w:rFonts w:ascii="Arial Narrow" w:hAnsi="Arial Narrow" w:cs="Courier New"/>
    </w:rPr>
  </w:style>
  <w:style w:type="character" w:styleId="HTMLCode">
    <w:name w:val="HTML Code"/>
    <w:rsid w:val="00A40429"/>
    <w:rPr>
      <w:rFonts w:ascii="Arial Narrow" w:hAnsi="Arial Narrow" w:cs="Courier New"/>
      <w:sz w:val="20"/>
      <w:szCs w:val="20"/>
    </w:rPr>
  </w:style>
  <w:style w:type="character" w:styleId="HTMLDefinition">
    <w:name w:val="HTML Definition"/>
    <w:rsid w:val="00A40429"/>
    <w:rPr>
      <w:rFonts w:ascii="Arial Narrow" w:hAnsi="Arial Narrow"/>
      <w:i/>
      <w:iCs/>
    </w:rPr>
  </w:style>
  <w:style w:type="character" w:styleId="HTMLSchreibmaschine">
    <w:name w:val="HTML Typewriter"/>
    <w:rsid w:val="00A40429"/>
    <w:rPr>
      <w:rFonts w:ascii="Arial Narrow" w:hAnsi="Arial Narrow" w:cs="Courier New"/>
      <w:sz w:val="20"/>
      <w:szCs w:val="20"/>
    </w:rPr>
  </w:style>
  <w:style w:type="character" w:styleId="HTMLTastatur">
    <w:name w:val="HTML Keyboard"/>
    <w:rsid w:val="00A40429"/>
    <w:rPr>
      <w:rFonts w:ascii="Arial Narrow" w:hAnsi="Arial Narrow" w:cs="Courier New"/>
      <w:sz w:val="20"/>
      <w:szCs w:val="20"/>
    </w:rPr>
  </w:style>
  <w:style w:type="character" w:styleId="HTMLVariable">
    <w:name w:val="HTML Variable"/>
    <w:rsid w:val="00A40429"/>
    <w:rPr>
      <w:rFonts w:ascii="Arial Narrow" w:hAnsi="Arial Narrow"/>
      <w:i/>
      <w:iCs/>
    </w:rPr>
  </w:style>
  <w:style w:type="paragraph" w:styleId="HTMLVorformatiert">
    <w:name w:val="HTML Preformatted"/>
    <w:basedOn w:val="Standard"/>
    <w:rsid w:val="00A40429"/>
    <w:rPr>
      <w:rFonts w:cs="Courier New"/>
      <w:sz w:val="20"/>
      <w:szCs w:val="20"/>
    </w:rPr>
  </w:style>
  <w:style w:type="character" w:styleId="HTMLZitat">
    <w:name w:val="HTML Cite"/>
    <w:rsid w:val="00A40429"/>
    <w:rPr>
      <w:rFonts w:ascii="Arial Narrow" w:hAnsi="Arial Narrow"/>
      <w:i/>
      <w:iCs/>
    </w:rPr>
  </w:style>
  <w:style w:type="paragraph" w:styleId="Index1">
    <w:name w:val="index 1"/>
    <w:basedOn w:val="Standard"/>
    <w:next w:val="Standard"/>
    <w:autoRedefine/>
    <w:rsid w:val="00A40429"/>
    <w:pPr>
      <w:ind w:left="220" w:hanging="220"/>
    </w:pPr>
  </w:style>
  <w:style w:type="paragraph" w:styleId="Index2">
    <w:name w:val="index 2"/>
    <w:basedOn w:val="Standard"/>
    <w:next w:val="Standard"/>
    <w:autoRedefine/>
    <w:rsid w:val="00A40429"/>
    <w:pPr>
      <w:ind w:left="440" w:hanging="220"/>
    </w:pPr>
  </w:style>
  <w:style w:type="paragraph" w:styleId="Index3">
    <w:name w:val="index 3"/>
    <w:basedOn w:val="Standard"/>
    <w:next w:val="Standard"/>
    <w:autoRedefine/>
    <w:rsid w:val="00A40429"/>
    <w:pPr>
      <w:ind w:left="660" w:hanging="220"/>
    </w:pPr>
  </w:style>
  <w:style w:type="paragraph" w:styleId="Index4">
    <w:name w:val="index 4"/>
    <w:basedOn w:val="Standard"/>
    <w:next w:val="Standard"/>
    <w:autoRedefine/>
    <w:rsid w:val="00A40429"/>
    <w:pPr>
      <w:ind w:left="880" w:hanging="220"/>
    </w:pPr>
  </w:style>
  <w:style w:type="paragraph" w:styleId="Index5">
    <w:name w:val="index 5"/>
    <w:basedOn w:val="Standard"/>
    <w:next w:val="Standard"/>
    <w:autoRedefine/>
    <w:rsid w:val="00A40429"/>
    <w:pPr>
      <w:ind w:left="1100" w:hanging="220"/>
    </w:pPr>
  </w:style>
  <w:style w:type="paragraph" w:styleId="Index6">
    <w:name w:val="index 6"/>
    <w:basedOn w:val="Standard"/>
    <w:next w:val="Standard"/>
    <w:autoRedefine/>
    <w:rsid w:val="00A40429"/>
    <w:pPr>
      <w:ind w:left="1320" w:hanging="220"/>
    </w:pPr>
  </w:style>
  <w:style w:type="paragraph" w:styleId="Index7">
    <w:name w:val="index 7"/>
    <w:basedOn w:val="Standard"/>
    <w:next w:val="Standard"/>
    <w:autoRedefine/>
    <w:rsid w:val="00A40429"/>
    <w:pPr>
      <w:ind w:left="1540" w:hanging="220"/>
    </w:pPr>
  </w:style>
  <w:style w:type="paragraph" w:styleId="Index8">
    <w:name w:val="index 8"/>
    <w:basedOn w:val="Standard"/>
    <w:next w:val="Standard"/>
    <w:autoRedefine/>
    <w:rsid w:val="00A40429"/>
    <w:pPr>
      <w:ind w:left="1760" w:hanging="220"/>
    </w:pPr>
  </w:style>
  <w:style w:type="paragraph" w:styleId="Index9">
    <w:name w:val="index 9"/>
    <w:basedOn w:val="Standard"/>
    <w:next w:val="Standard"/>
    <w:autoRedefine/>
    <w:rsid w:val="00A40429"/>
    <w:pPr>
      <w:ind w:left="1980" w:hanging="220"/>
    </w:pPr>
  </w:style>
  <w:style w:type="paragraph" w:styleId="Indexberschrift">
    <w:name w:val="index heading"/>
    <w:basedOn w:val="Standard"/>
    <w:next w:val="Index1"/>
    <w:rsid w:val="00A40429"/>
    <w:rPr>
      <w:rFonts w:ascii="Arial" w:hAnsi="Arial" w:cs="Arial"/>
      <w:b/>
      <w:bCs/>
    </w:rPr>
  </w:style>
  <w:style w:type="paragraph" w:styleId="Kommentartext">
    <w:name w:val="annotation text"/>
    <w:basedOn w:val="Standard"/>
    <w:rsid w:val="00A40429"/>
    <w:rPr>
      <w:sz w:val="20"/>
      <w:szCs w:val="20"/>
    </w:rPr>
  </w:style>
  <w:style w:type="paragraph" w:styleId="Kommentarthema">
    <w:name w:val="annotation subject"/>
    <w:basedOn w:val="Kommentartext"/>
    <w:next w:val="Kommentartext"/>
    <w:rsid w:val="00A40429"/>
    <w:rPr>
      <w:b/>
      <w:bCs/>
    </w:rPr>
  </w:style>
  <w:style w:type="character" w:styleId="Kommentarzeichen">
    <w:name w:val="annotation reference"/>
    <w:rsid w:val="00A40429"/>
    <w:rPr>
      <w:rFonts w:ascii="Arial Narrow" w:hAnsi="Arial Narrow"/>
      <w:sz w:val="16"/>
      <w:szCs w:val="16"/>
    </w:rPr>
  </w:style>
  <w:style w:type="paragraph" w:styleId="Liste">
    <w:name w:val="List"/>
    <w:basedOn w:val="Standard"/>
    <w:rsid w:val="00A40429"/>
    <w:pPr>
      <w:ind w:left="283" w:hanging="283"/>
    </w:pPr>
  </w:style>
  <w:style w:type="paragraph" w:styleId="Liste2">
    <w:name w:val="List 2"/>
    <w:basedOn w:val="Standard"/>
    <w:rsid w:val="00A40429"/>
    <w:pPr>
      <w:ind w:left="566" w:hanging="283"/>
    </w:pPr>
  </w:style>
  <w:style w:type="paragraph" w:styleId="Liste3">
    <w:name w:val="List 3"/>
    <w:basedOn w:val="Standard"/>
    <w:rsid w:val="00A40429"/>
    <w:pPr>
      <w:ind w:left="849" w:hanging="283"/>
    </w:pPr>
  </w:style>
  <w:style w:type="paragraph" w:styleId="Liste4">
    <w:name w:val="List 4"/>
    <w:basedOn w:val="Standard"/>
    <w:rsid w:val="00A40429"/>
    <w:pPr>
      <w:ind w:left="1132" w:hanging="283"/>
    </w:pPr>
  </w:style>
  <w:style w:type="paragraph" w:styleId="Liste5">
    <w:name w:val="List 5"/>
    <w:basedOn w:val="Standard"/>
    <w:rsid w:val="00A40429"/>
    <w:pPr>
      <w:ind w:left="1415" w:hanging="283"/>
    </w:pPr>
  </w:style>
  <w:style w:type="paragraph" w:styleId="Listenfortsetzung">
    <w:name w:val="List Continue"/>
    <w:basedOn w:val="Standard"/>
    <w:rsid w:val="00A40429"/>
    <w:pPr>
      <w:spacing w:after="120"/>
      <w:ind w:left="283"/>
    </w:pPr>
  </w:style>
  <w:style w:type="paragraph" w:styleId="Listenfortsetzung2">
    <w:name w:val="List Continue 2"/>
    <w:basedOn w:val="Standard"/>
    <w:rsid w:val="00A40429"/>
    <w:pPr>
      <w:spacing w:after="120"/>
      <w:ind w:left="566"/>
    </w:pPr>
  </w:style>
  <w:style w:type="paragraph" w:styleId="Listenfortsetzung3">
    <w:name w:val="List Continue 3"/>
    <w:basedOn w:val="Standard"/>
    <w:rsid w:val="00A40429"/>
    <w:pPr>
      <w:spacing w:after="120"/>
      <w:ind w:left="849"/>
    </w:pPr>
  </w:style>
  <w:style w:type="paragraph" w:styleId="Listenfortsetzung4">
    <w:name w:val="List Continue 4"/>
    <w:basedOn w:val="Standard"/>
    <w:rsid w:val="00A40429"/>
    <w:pPr>
      <w:spacing w:after="120"/>
      <w:ind w:left="1132"/>
    </w:pPr>
  </w:style>
  <w:style w:type="paragraph" w:styleId="Listenfortsetzung5">
    <w:name w:val="List Continue 5"/>
    <w:basedOn w:val="Standard"/>
    <w:rsid w:val="00A40429"/>
    <w:pPr>
      <w:spacing w:after="120"/>
      <w:ind w:left="1415"/>
    </w:pPr>
  </w:style>
  <w:style w:type="paragraph" w:styleId="Listennummer">
    <w:name w:val="List Number"/>
    <w:basedOn w:val="Standard"/>
    <w:rsid w:val="00A40429"/>
    <w:pPr>
      <w:numPr>
        <w:numId w:val="18"/>
      </w:numPr>
    </w:pPr>
  </w:style>
  <w:style w:type="paragraph" w:styleId="Listennummer2">
    <w:name w:val="List Number 2"/>
    <w:basedOn w:val="Standard"/>
    <w:rsid w:val="00A40429"/>
    <w:pPr>
      <w:numPr>
        <w:numId w:val="20"/>
      </w:numPr>
    </w:pPr>
  </w:style>
  <w:style w:type="paragraph" w:styleId="Listennummer3">
    <w:name w:val="List Number 3"/>
    <w:basedOn w:val="Standard"/>
    <w:rsid w:val="00A40429"/>
    <w:pPr>
      <w:numPr>
        <w:numId w:val="22"/>
      </w:numPr>
    </w:pPr>
  </w:style>
  <w:style w:type="paragraph" w:styleId="Listennummer4">
    <w:name w:val="List Number 4"/>
    <w:basedOn w:val="Standard"/>
    <w:rsid w:val="00A40429"/>
    <w:pPr>
      <w:numPr>
        <w:numId w:val="24"/>
      </w:numPr>
    </w:pPr>
  </w:style>
  <w:style w:type="paragraph" w:styleId="Listennummer5">
    <w:name w:val="List Number 5"/>
    <w:basedOn w:val="Standard"/>
    <w:rsid w:val="00A40429"/>
    <w:pPr>
      <w:numPr>
        <w:numId w:val="26"/>
      </w:numPr>
    </w:pPr>
  </w:style>
  <w:style w:type="paragraph" w:styleId="Makrotext">
    <w:name w:val="macro"/>
    <w:rsid w:val="00A404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Arial Narrow" w:hAnsi="Arial Narrow" w:cs="Courier New"/>
    </w:rPr>
  </w:style>
  <w:style w:type="paragraph" w:styleId="Nachrichtenkopf">
    <w:name w:val="Message Header"/>
    <w:basedOn w:val="Standard"/>
    <w:autoRedefine/>
    <w:rsid w:val="00A404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rsid w:val="00A40429"/>
    <w:rPr>
      <w:rFonts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rsid w:val="00A40429"/>
    <w:pPr>
      <w:ind w:left="220" w:hanging="220"/>
    </w:pPr>
  </w:style>
  <w:style w:type="paragraph" w:styleId="RGV-berschrift">
    <w:name w:val="toa heading"/>
    <w:basedOn w:val="Standard"/>
    <w:next w:val="Standard"/>
    <w:rsid w:val="00A40429"/>
    <w:pPr>
      <w:spacing w:before="120"/>
    </w:pPr>
    <w:rPr>
      <w:rFonts w:ascii="Arial" w:hAnsi="Arial" w:cs="Arial"/>
      <w:b/>
      <w:bCs/>
      <w:sz w:val="24"/>
    </w:rPr>
  </w:style>
  <w:style w:type="character" w:styleId="Seitenzahl">
    <w:name w:val="page number"/>
    <w:rsid w:val="00A40429"/>
    <w:rPr>
      <w:rFonts w:ascii="Arial Narrow" w:hAnsi="Arial Narrow"/>
    </w:rPr>
  </w:style>
  <w:style w:type="paragraph" w:styleId="StandardWeb">
    <w:name w:val="Normal (Web)"/>
    <w:basedOn w:val="Standard"/>
    <w:uiPriority w:val="99"/>
    <w:rsid w:val="00A40429"/>
    <w:rPr>
      <w:sz w:val="24"/>
    </w:rPr>
  </w:style>
  <w:style w:type="paragraph" w:styleId="Standardeinzug">
    <w:name w:val="Normal Indent"/>
    <w:basedOn w:val="Standard"/>
    <w:rsid w:val="00A40429"/>
    <w:pPr>
      <w:ind w:left="708"/>
    </w:pPr>
  </w:style>
  <w:style w:type="table" w:styleId="Tabelle3D-Effekt1">
    <w:name w:val="Table 3D effects 1"/>
    <w:basedOn w:val="NormaleTabelle"/>
    <w:rsid w:val="00A40429"/>
    <w:pPr>
      <w:spacing w:after="240"/>
    </w:pPr>
    <w:rPr>
      <w:rFonts w:ascii="Arial Narrow" w:hAnsi="Arial Narrow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A40429"/>
    <w:pPr>
      <w:spacing w:after="240"/>
    </w:pPr>
    <w:rPr>
      <w:rFonts w:ascii="Arial Narrow" w:hAnsi="Arial Narrow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A40429"/>
    <w:pPr>
      <w:spacing w:after="240"/>
    </w:pPr>
    <w:rPr>
      <w:rFonts w:ascii="Arial Narrow" w:hAnsi="Arial Narrow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A40429"/>
    <w:pPr>
      <w:spacing w:after="240"/>
    </w:pPr>
    <w:rPr>
      <w:rFonts w:ascii="Arial Narrow" w:hAnsi="Arial Narrow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A40429"/>
    <w:pPr>
      <w:spacing w:after="240"/>
    </w:pPr>
    <w:rPr>
      <w:rFonts w:ascii="Arial Narrow" w:hAnsi="Arial Narrow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A40429"/>
    <w:pPr>
      <w:spacing w:after="240"/>
    </w:pPr>
    <w:rPr>
      <w:rFonts w:ascii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A40429"/>
    <w:pPr>
      <w:spacing w:after="240"/>
    </w:pPr>
    <w:rPr>
      <w:rFonts w:ascii="Arial Narrow" w:hAnsi="Arial Narrow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A40429"/>
    <w:pPr>
      <w:spacing w:after="240"/>
    </w:pPr>
    <w:rPr>
      <w:rFonts w:ascii="Arial Narrow" w:hAnsi="Arial Narrow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A40429"/>
    <w:pPr>
      <w:spacing w:after="240"/>
    </w:pPr>
    <w:rPr>
      <w:rFonts w:ascii="Arial Narrow" w:hAnsi="Arial Narrow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A40429"/>
    <w:pPr>
      <w:spacing w:after="240"/>
    </w:pPr>
    <w:rPr>
      <w:rFonts w:ascii="Arial Narrow" w:hAnsi="Arial Narrow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A40429"/>
    <w:pPr>
      <w:spacing w:after="240"/>
    </w:pPr>
    <w:rPr>
      <w:rFonts w:ascii="Arial Narrow" w:hAnsi="Arial Narrow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A40429"/>
    <w:pPr>
      <w:spacing w:after="240"/>
    </w:pPr>
    <w:rPr>
      <w:rFonts w:ascii="Arial Narrow" w:hAnsi="Arial Narrow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A40429"/>
    <w:pPr>
      <w:spacing w:after="240"/>
    </w:pPr>
    <w:rPr>
      <w:rFonts w:ascii="Arial Narrow" w:hAnsi="Arial Narrow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A40429"/>
    <w:pPr>
      <w:spacing w:after="240"/>
    </w:pPr>
    <w:rPr>
      <w:rFonts w:ascii="Arial Narrow" w:hAnsi="Arial Narrow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A40429"/>
    <w:pPr>
      <w:spacing w:after="240"/>
    </w:pPr>
    <w:rPr>
      <w:rFonts w:ascii="Arial Narrow" w:hAnsi="Arial Narrow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A40429"/>
    <w:pPr>
      <w:spacing w:after="240"/>
    </w:pPr>
    <w:rPr>
      <w:rFonts w:ascii="Arial Narrow" w:hAnsi="Arial Narrow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A40429"/>
    <w:pPr>
      <w:spacing w:after="240"/>
    </w:pPr>
    <w:rPr>
      <w:rFonts w:ascii="Arial Narrow" w:hAnsi="Arial Narrow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A40429"/>
    <w:pPr>
      <w:spacing w:after="240"/>
    </w:pPr>
    <w:rPr>
      <w:rFonts w:ascii="Arial Narrow" w:hAnsi="Arial Narrow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A40429"/>
    <w:pPr>
      <w:spacing w:after="240"/>
    </w:pPr>
    <w:rPr>
      <w:rFonts w:ascii="Arial Narrow" w:hAnsi="Arial Narrow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A40429"/>
    <w:pPr>
      <w:spacing w:after="240"/>
    </w:pPr>
    <w:rPr>
      <w:rFonts w:ascii="Arial Narrow" w:hAnsi="Arial Narrow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40429"/>
    <w:pPr>
      <w:spacing w:after="2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A40429"/>
    <w:pPr>
      <w:spacing w:after="120"/>
    </w:pPr>
  </w:style>
  <w:style w:type="paragraph" w:styleId="Textkrper2">
    <w:name w:val="Body Text 2"/>
    <w:basedOn w:val="Standard"/>
    <w:rsid w:val="00A40429"/>
    <w:pPr>
      <w:spacing w:after="120" w:line="480" w:lineRule="auto"/>
    </w:pPr>
  </w:style>
  <w:style w:type="paragraph" w:styleId="Textkrper3">
    <w:name w:val="Body Text 3"/>
    <w:basedOn w:val="Standard"/>
    <w:rsid w:val="00A4042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A40429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A4042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A40429"/>
    <w:pPr>
      <w:ind w:firstLine="210"/>
    </w:pPr>
  </w:style>
  <w:style w:type="paragraph" w:styleId="Textkrper-Zeileneinzug">
    <w:name w:val="Body Text Indent"/>
    <w:basedOn w:val="Standard"/>
    <w:rsid w:val="00A40429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A40429"/>
    <w:pPr>
      <w:ind w:firstLine="210"/>
    </w:pPr>
  </w:style>
  <w:style w:type="paragraph" w:styleId="Titel">
    <w:name w:val="Title"/>
    <w:basedOn w:val="Standard"/>
    <w:qFormat/>
    <w:rsid w:val="00A40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A40429"/>
    <w:rPr>
      <w:rFonts w:cs="Arial"/>
      <w:sz w:val="20"/>
      <w:szCs w:val="20"/>
    </w:rPr>
  </w:style>
  <w:style w:type="paragraph" w:styleId="Umschlagadresse">
    <w:name w:val="envelope address"/>
    <w:basedOn w:val="Standard"/>
    <w:rsid w:val="00A40429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rsid w:val="00A40429"/>
    <w:pPr>
      <w:ind w:left="4252"/>
    </w:pPr>
  </w:style>
  <w:style w:type="paragraph" w:styleId="Untertitel">
    <w:name w:val="Subtitle"/>
    <w:basedOn w:val="Standard"/>
    <w:qFormat/>
    <w:rsid w:val="00A4042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Verzeichnis1">
    <w:name w:val="toc 1"/>
    <w:basedOn w:val="Standard"/>
    <w:next w:val="Standard"/>
    <w:autoRedefine/>
    <w:rsid w:val="00A40429"/>
  </w:style>
  <w:style w:type="paragraph" w:styleId="Verzeichnis2">
    <w:name w:val="toc 2"/>
    <w:basedOn w:val="Standard"/>
    <w:next w:val="Standard"/>
    <w:autoRedefine/>
    <w:rsid w:val="00A40429"/>
    <w:pPr>
      <w:ind w:left="220"/>
    </w:pPr>
  </w:style>
  <w:style w:type="paragraph" w:styleId="Verzeichnis3">
    <w:name w:val="toc 3"/>
    <w:basedOn w:val="Standard"/>
    <w:next w:val="Standard"/>
    <w:autoRedefine/>
    <w:rsid w:val="00A40429"/>
    <w:pPr>
      <w:ind w:left="440"/>
    </w:pPr>
  </w:style>
  <w:style w:type="paragraph" w:styleId="Verzeichnis4">
    <w:name w:val="toc 4"/>
    <w:basedOn w:val="Standard"/>
    <w:next w:val="Standard"/>
    <w:autoRedefine/>
    <w:rsid w:val="00A40429"/>
    <w:pPr>
      <w:ind w:left="660"/>
    </w:pPr>
  </w:style>
  <w:style w:type="paragraph" w:styleId="Verzeichnis5">
    <w:name w:val="toc 5"/>
    <w:basedOn w:val="Standard"/>
    <w:next w:val="Standard"/>
    <w:autoRedefine/>
    <w:rsid w:val="00A40429"/>
    <w:pPr>
      <w:ind w:left="880"/>
    </w:pPr>
  </w:style>
  <w:style w:type="paragraph" w:styleId="Verzeichnis6">
    <w:name w:val="toc 6"/>
    <w:basedOn w:val="Standard"/>
    <w:next w:val="Standard"/>
    <w:autoRedefine/>
    <w:rsid w:val="00A40429"/>
    <w:pPr>
      <w:ind w:left="1100"/>
    </w:pPr>
  </w:style>
  <w:style w:type="paragraph" w:styleId="Verzeichnis7">
    <w:name w:val="toc 7"/>
    <w:basedOn w:val="Standard"/>
    <w:next w:val="Standard"/>
    <w:autoRedefine/>
    <w:rsid w:val="00A40429"/>
    <w:pPr>
      <w:ind w:left="1320"/>
    </w:pPr>
  </w:style>
  <w:style w:type="paragraph" w:styleId="Verzeichnis8">
    <w:name w:val="toc 8"/>
    <w:basedOn w:val="Standard"/>
    <w:next w:val="Standard"/>
    <w:autoRedefine/>
    <w:rsid w:val="00A40429"/>
    <w:pPr>
      <w:ind w:left="1540"/>
    </w:pPr>
  </w:style>
  <w:style w:type="paragraph" w:styleId="Verzeichnis9">
    <w:name w:val="toc 9"/>
    <w:basedOn w:val="Standard"/>
    <w:next w:val="Standard"/>
    <w:autoRedefine/>
    <w:rsid w:val="00A40429"/>
    <w:pPr>
      <w:ind w:left="1760"/>
    </w:pPr>
  </w:style>
  <w:style w:type="character" w:styleId="Zeilennummer">
    <w:name w:val="line number"/>
    <w:rsid w:val="00A40429"/>
    <w:rPr>
      <w:rFonts w:ascii="Arial Narrow" w:hAnsi="Arial Narrow"/>
    </w:rPr>
  </w:style>
  <w:style w:type="paragraph" w:customStyle="1" w:styleId="Kopf10">
    <w:name w:val="Kopf10"/>
    <w:basedOn w:val="Standard"/>
    <w:rsid w:val="007B2094"/>
    <w:pPr>
      <w:tabs>
        <w:tab w:val="left" w:pos="5670"/>
        <w:tab w:val="right" w:pos="9072"/>
      </w:tabs>
      <w:spacing w:after="0" w:line="240" w:lineRule="exact"/>
    </w:pPr>
    <w:rPr>
      <w:rFonts w:ascii="CG Times (E1)" w:hAnsi="CG Times (E1)"/>
      <w:sz w:val="20"/>
      <w:szCs w:val="20"/>
    </w:rPr>
  </w:style>
  <w:style w:type="character" w:customStyle="1" w:styleId="normaltextrun">
    <w:name w:val="normaltextrun"/>
    <w:basedOn w:val="Absatz-Standardschriftart"/>
    <w:rsid w:val="00F81A5C"/>
  </w:style>
  <w:style w:type="character" w:customStyle="1" w:styleId="eop">
    <w:name w:val="eop"/>
    <w:basedOn w:val="Absatz-Standardschriftart"/>
    <w:rsid w:val="00F81A5C"/>
  </w:style>
  <w:style w:type="paragraph" w:customStyle="1" w:styleId="paragraph">
    <w:name w:val="paragraph"/>
    <w:basedOn w:val="Standard"/>
    <w:rsid w:val="001402F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pellingerror">
    <w:name w:val="spellingerror"/>
    <w:basedOn w:val="Absatz-Standardschriftart"/>
    <w:rsid w:val="001402F7"/>
  </w:style>
  <w:style w:type="table" w:customStyle="1" w:styleId="Tabellenraster1">
    <w:name w:val="Tabellenraster1"/>
    <w:basedOn w:val="NormaleTabelle"/>
    <w:next w:val="Tabellenraster"/>
    <w:rsid w:val="007872C0"/>
    <w:pPr>
      <w:spacing w:after="240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Briefbogen\Briefbogen%20BD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a2e4d0-115a-46e1-8e32-38197a803d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C1DB8BD947E40A82A9561D73AAFDF" ma:contentTypeVersion="5" ma:contentTypeDescription="Ein neues Dokument erstellen." ma:contentTypeScope="" ma:versionID="495cb620c398794cd3bc51f036c5c93d">
  <xsd:schema xmlns:xsd="http://www.w3.org/2001/XMLSchema" xmlns:xs="http://www.w3.org/2001/XMLSchema" xmlns:p="http://schemas.microsoft.com/office/2006/metadata/properties" xmlns:ns2="2ea2e4d0-115a-46e1-8e32-38197a803d00" targetNamespace="http://schemas.microsoft.com/office/2006/metadata/properties" ma:root="true" ma:fieldsID="d52b8724a66baf48802f947bdad4c224" ns2:_="">
    <xsd:import namespace="2ea2e4d0-115a-46e1-8e32-38197a803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2e4d0-115a-46e1-8e32-38197a803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tatus Unterschrift" ma:internalName="Status_x0020_Unterschrif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A136-14CA-4364-8565-8CB88EFF6611}">
  <ds:schemaRefs>
    <ds:schemaRef ds:uri="2ea2e4d0-115a-46e1-8e32-38197a803d00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6A90D0-293B-47A8-9BAE-97CC92B73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2e4d0-115a-46e1-8e32-38197a803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B0A90-32A0-4C94-97AE-F92AC93F0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33C880-2F2E-4F3C-8C4B-AEAFFC11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 BD.dotm</Template>
  <TotalTime>0</TotalTime>
  <Pages>1</Pages>
  <Words>212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Konzernbogen ohne  BZ</vt:lpstr>
    </vt:vector>
  </TitlesOfParts>
  <Company>Barmenia Versicherungen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Konzernbogen ohne  BZ</dc:title>
  <dc:creator>Tennhardt, Andreas</dc:creator>
  <cp:keywords>02.05.12 glc</cp:keywords>
  <dc:description>Makro nach VBA</dc:description>
  <cp:lastModifiedBy>Wagner, Diana</cp:lastModifiedBy>
  <cp:revision>5</cp:revision>
  <cp:lastPrinted>2020-02-05T09:15:00Z</cp:lastPrinted>
  <dcterms:created xsi:type="dcterms:W3CDTF">2020-03-30T07:51:00Z</dcterms:created>
  <dcterms:modified xsi:type="dcterms:W3CDTF">2020-03-30T08:03:00Z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0x01010000EC1DB8BD947E40A82A9561D73AAFDF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